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7" w:rsidRDefault="000D0ABC">
      <w:pPr>
        <w:rPr>
          <w:i/>
          <w:iCs/>
          <w:color w:val="575F6D" w:themeColor="text2"/>
          <w:spacing w:val="5"/>
          <w:sz w:val="24"/>
          <w:szCs w:val="24"/>
        </w:rPr>
      </w:pPr>
      <w:r w:rsidRPr="000D0ABC">
        <w:rPr>
          <w:i/>
          <w:iCs/>
          <w:smallCaps/>
          <w:noProof/>
          <w:color w:val="575F6D" w:themeColor="text2"/>
          <w:spacing w:val="5"/>
          <w:sz w:val="24"/>
          <w:szCs w:val="24"/>
        </w:rPr>
        <w:pict>
          <v:rect id="Rettangolo 89" o:spid="_x0000_s1026" style="position:absolute;margin-left:0;margin-top:0;width:380.9pt;height:421pt;z-index:251672576;visibility:visible;mso-height-percent:500;mso-position-horizontal:left;mso-position-horizontal-relative:margin;mso-position-vertical:center;mso-position-vertical-relative:page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" o:allowincell="f" filled="f" stroked="f">
            <v:textbox>
              <w:txbxContent>
                <w:p w:rsidR="00071E1E" w:rsidRDefault="000D0ABC" w:rsidP="00071E1E">
                  <w:pPr>
                    <w:jc w:val="center"/>
                    <w:rPr>
                      <w:rFonts w:asciiTheme="majorHAnsi" w:eastAsiaTheme="majorEastAsia" w:hAnsiTheme="majorHAnsi" w:cstheme="majorBidi"/>
                      <w:smallCaps/>
                      <w:color w:val="244583" w:themeColor="accent2" w:themeShade="80"/>
                      <w:spacing w:val="20"/>
                      <w:sz w:val="56"/>
                      <w:szCs w:val="56"/>
                    </w:rPr>
                  </w:pPr>
                  <w:sdt>
                    <w:sdtPr>
                      <w:rPr>
                        <w:rFonts w:eastAsiaTheme="minorEastAsia"/>
                        <w:color w:val="FE8637" w:themeColor="accent1"/>
                        <w:sz w:val="48"/>
                        <w:szCs w:val="48"/>
                      </w:rPr>
                      <w:alias w:val="Titolo"/>
                      <w:id w:val="83737007"/>
                      <w:placeholder>
                        <w:docPart w:val="6C98C0149FBA4F56B1DD7057D1FA69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071E1E">
                        <w:rPr>
                          <w:rFonts w:eastAsiaTheme="minorEastAsia"/>
                          <w:color w:val="FE8637" w:themeColor="accent1"/>
                          <w:sz w:val="48"/>
                          <w:szCs w:val="48"/>
                        </w:rPr>
                        <w:t>BIOGRAFIA FORMATIVA</w:t>
                      </w:r>
                    </w:sdtContent>
                  </w:sdt>
                </w:p>
                <w:p w:rsidR="00071E1E" w:rsidRDefault="000D0ABC" w:rsidP="00071E1E">
                  <w:pPr>
                    <w:jc w:val="center"/>
                    <w:rPr>
                      <w:i/>
                      <w:iCs/>
                      <w:color w:val="244583" w:themeColor="accent2" w:themeShade="80"/>
                      <w:sz w:val="28"/>
                      <w:szCs w:val="28"/>
                    </w:rPr>
                  </w:pPr>
                  <w:sdt>
                    <w:sdtPr>
                      <w:rPr>
                        <w:i/>
                        <w:iCs/>
                        <w:color w:val="244583" w:themeColor="accent2" w:themeShade="80"/>
                        <w:sz w:val="28"/>
                        <w:szCs w:val="28"/>
                      </w:rPr>
                      <w:alias w:val="Sottotitolo"/>
                      <w:id w:val="27111137"/>
                      <w:placeholder>
                        <w:docPart w:val="5CB241746DB34696BF1BB81BD56F7019"/>
                      </w:placeholder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r w:rsidR="00071E1E"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  <w:t xml:space="preserve">Studente:  </w:t>
                      </w:r>
                      <w:r w:rsidR="00904D50"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  <w:t>MARIO</w:t>
                      </w:r>
                      <w:r w:rsidR="00071E1E"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  <w:t xml:space="preserve"> ROSSI</w:t>
                      </w:r>
                    </w:sdtContent>
                  </w:sdt>
                </w:p>
                <w:p w:rsidR="00071E1E" w:rsidRDefault="00071E1E">
                  <w:pPr>
                    <w:rPr>
                      <w:i/>
                      <w:iCs/>
                      <w:color w:val="244583" w:themeColor="accent2" w:themeShade="80"/>
                      <w:sz w:val="28"/>
                      <w:szCs w:val="28"/>
                    </w:rPr>
                  </w:pPr>
                </w:p>
                <w:p w:rsidR="00071E1E" w:rsidRDefault="000D0ABC" w:rsidP="003451DA">
                  <w:pPr>
                    <w:jc w:val="center"/>
                  </w:pPr>
                  <w:sdt>
                    <w:sdtPr>
                      <w:alias w:val="Sunto"/>
                      <w:id w:val="27111138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r w:rsidR="00071E1E">
                        <w:t xml:space="preserve">Raccolta della documentazione relativa al percorso formativo </w:t>
                      </w:r>
                    </w:sdtContent>
                  </w:sdt>
                </w:p>
                <w:p w:rsidR="00071E1E" w:rsidRDefault="00071E1E" w:rsidP="003451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Istituto scolastico: Liceo “Daniele Crespi”  di Busto Arsizio</w:t>
                  </w:r>
                </w:p>
                <w:p w:rsidR="00071E1E" w:rsidRDefault="00071E1E" w:rsidP="003451DA">
                  <w:pPr>
                    <w:jc w:val="center"/>
                  </w:pPr>
                  <w:r>
                    <w:t>Anno scolastico 2018-19</w:t>
                  </w:r>
                </w:p>
              </w:txbxContent>
            </v:textbox>
            <w10:wrap anchorx="margin" anchory="page"/>
          </v:rect>
        </w:pic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Content>
          <w:r w:rsidRPr="000D0ABC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w:pict>
              <v:group id="Gruppo 1" o:spid="_x0000_s1099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">
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8" o:spid="_x0000_s1028" style="position:absolute;left:6676;top:883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" fillcolor="#feb686" stroked="f" strokecolor="#bfb675">
                    <v:fill color2="#fe8637 [3204]" rotate="t" angle="90" focus="100%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" strokecolor="#feceae" strokeweight="1pt"/>
                  <v:shape id="AutoShape 80" o:spid="_x0000_s1030" type="#_x0000_t32" style="position:absolute;left:8332;top:8835;width:0;height:161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" strokecolor="#fe8637 [3204]" strokeweight="2.25pt"/>
                  <v:shape id="AutoShape 81" o:spid="_x0000_s1031" type="#_x0000_t32" style="position:absolute;left:6587;top:883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" strokecolor="#feceae" strokeweight="4.5pt"/>
                  <v:shape id="AutoShape 82" o:spid="_x0000_s1032" type="#_x0000_t32" style="position:absolute;left:6022;top:8835;width:0;height:161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" strokecolor="#fee6d6" strokeweight="2.25pt"/>
                </v:group>
                <v:oval id="Oval 83" o:spid="_x0000_s1033" style="position:absolute;top:79453;width:11018;height:10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" fillcolor="#fe8637 [3204]" strokecolor="#fe8637 [3204]" strokeweight="3pt">
                  <v:stroke linestyle="thinThin"/>
                </v:oval>
                <v:oval id="Oval 85" o:spid="_x0000_s1034" style="position:absolute;left:2594;top:93787;width:1884;height:1924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" fillcolor="#fe8637 [3204]" strokecolor="#fe8637 [3204]" strokeweight="3pt">
                  <v:stroke linestyle="thinThin"/>
                  <v:shadow color="#1f2f3f" opacity=".5" offset=",3pt"/>
                </v:oval>
                <w10:wrap anchorx="page" anchory="page"/>
              </v:group>
            </w:pict>
          </w:r>
          <w:r w:rsidRPr="000D0ABC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w:pict>
              <v:rect id="Rettangolo 54" o:spid="_x0000_s1098" style="position:absolute;margin-left:0;margin-top:0;width:357.2pt;height:64.25pt;z-index:251671552;visibility:visible;mso-width-percent:600;mso-position-horizontal:left;mso-position-horizontal-relative:margin;mso-position-vertical:bottom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" o:allowincell="f" stroked="f">
                <v:textbox>
                  <w:txbxContent>
                    <w:p w:rsidR="00071E1E" w:rsidRDefault="000D0ABC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Autore"/>
                          <w:id w:val="27111144"/>
                          <w:text/>
                        </w:sdtPr>
                        <w:sdtContent>
                          <w:r w:rsidR="00071E1E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Tutor: _____________________________________________</w:t>
                          </w:r>
                        </w:sdtContent>
                      </w:sdt>
                    </w:p>
                    <w:p w:rsidR="00071E1E" w:rsidRDefault="00071E1E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 w:rsidR="005E4F97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:rsidR="004C4527" w:rsidRPr="002D373E" w:rsidRDefault="000D0ABC" w:rsidP="00021D24">
      <w:pPr>
        <w:pStyle w:val="Titolo"/>
        <w:jc w:val="center"/>
        <w:rPr>
          <w:szCs w:val="52"/>
        </w:rPr>
      </w:pPr>
      <w:sdt>
        <w:sdtPr>
          <w:rPr>
            <w:rFonts w:asciiTheme="minorHAnsi" w:eastAsiaTheme="minorEastAsia" w:hAnsiTheme="minorHAnsi"/>
            <w:smallCaps w:val="0"/>
            <w:spacing w:val="0"/>
            <w:sz w:val="32"/>
            <w:szCs w:val="32"/>
          </w:rPr>
          <w:id w:val="221498486"/>
          <w:placeholder>
            <w:docPart w:val="DD76399090EA427BBB74557F2CD5A17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71E1E">
            <w:rPr>
              <w:rFonts w:asciiTheme="minorHAnsi" w:eastAsiaTheme="minorEastAsia" w:hAnsiTheme="minorHAnsi"/>
              <w:smallCaps w:val="0"/>
              <w:spacing w:val="0"/>
              <w:sz w:val="32"/>
              <w:szCs w:val="32"/>
            </w:rPr>
            <w:t>BIOGRAFIA FORMATIVA</w:t>
          </w:r>
        </w:sdtContent>
      </w:sdt>
      <w:r>
        <w:rPr>
          <w:noProof/>
          <w:szCs w:val="52"/>
        </w:rPr>
        <w:pict>
          <v:group id="Gruppo 62" o:spid="_x0000_s1095" style="position:absolute;left:0;text-align:left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DTL7WseBAAAKwsAAA4AAAAAAAAAAAAAAAAALgIAAGRycy9lMm9Eb2MueG1sUEsBAi0A&#10;FAAGAAgAAAAhAJD8SdLcAAAACQEAAA8AAAAAAAAAAAAAAAAAeAYAAGRycy9kb3ducmV2LnhtbFBL&#10;BQYAAAAABAAEAPMAAACBBwAAAAA=&#10;">
            <v:oval id="Oval 63" o:spid="_x0000_s1097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64" o:spid="_x0000_s1096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59" o:spid="_x0000_s1092" style="position:absolute;left:0;text-align:left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aosZxHwQAACsLAAAOAAAAAAAAAAAAAAAAAC4CAABkcnMvZTJvRG9jLnhtbFBLAQIt&#10;ABQABgAIAAAAIQCQ/EnS3AAAAAkBAAAPAAAAAAAAAAAAAAAAAHkGAABkcnMvZG93bnJldi54bWxQ&#10;SwUGAAAAAAQABADzAAAAggcAAAAA&#10;">
            <v:oval id="Oval 60" o:spid="_x0000_s1094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<v:stroke linestyle="thinThin"/>
              <v:shadow color="#1f2f3f" opacity=".5" offset=",3pt"/>
            </v:oval>
            <v:rect id="Rectangle 61" o:spid="_x0000_s1093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56" o:spid="_x0000_s1089" style="position:absolute;left:0;text-align:left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EwGA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A51YTAYBAAAKwsAAA4AAAAAAAAAAAAAAAAALgIAAGRycy9lMm9Eb2MueG1sUEsBAi0AFAAGAAgA&#10;AAAhAJD8SdLcAAAACQEAAA8AAAAAAAAAAAAAAAAAcgYAAGRycy9kb3ducmV2LnhtbFBLBQYAAAAA&#10;BAAEAPMAAAB7BwAAAAA=&#10;">
            <v:oval id="Oval 57" o:spid="_x0000_s1091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58" o:spid="_x0000_s1090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53" o:spid="_x0000_s1086" style="position:absolute;left:0;text-align:left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HKGQ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Wk1HKGQQAACsLAAAOAAAAAAAAAAAAAAAAAC4CAABkcnMvZTJvRG9jLnhtbFBLAQItABQABgAI&#10;AAAAIQCQ/EnS3AAAAAkBAAAPAAAAAAAAAAAAAAAAAHMGAABkcnMvZG93bnJldi54bWxQSwUGAAAA&#10;AAQABADzAAAAfAcAAAAA&#10;">
            <v:oval id="Oval 54" o:spid="_x0000_s1088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55" o:spid="_x0000_s1087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50" o:spid="_x0000_s1083" style="position:absolute;left:0;text-align:left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6AEgQAACs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">
            <v:oval id="Oval 51" o:spid="_x0000_s1085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52" o:spid="_x0000_s1084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47" o:spid="_x0000_s1080" style="position:absolute;left:0;text-align:left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IIBo7obBAAAKwsAAA4AAAAAAAAAAAAAAAAALgIAAGRycy9lMm9Eb2MueG1sUEsBAi0AFAAG&#10;AAgAAAAhAJD8SdLcAAAACQEAAA8AAAAAAAAAAAAAAAAAdQYAAGRycy9kb3ducmV2LnhtbFBLBQYA&#10;AAAABAAEAPMAAAB+BwAAAAA=&#10;">
            <v:oval id="Oval 48" o:spid="_x0000_s1082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<v:stroke linestyle="thinThin"/>
              <v:shadow color="#1f2f3f" opacity=".5" offset=",3pt"/>
            </v:oval>
            <v:rect id="Rectangle 49" o:spid="_x0000_s1081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44" o:spid="_x0000_s1077" style="position:absolute;left:0;text-align:left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HLIA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JC4hyyAEAAArCwAADgAAAAAAAAAAAAAAAAAuAgAAZHJzL2Uyb0RvYy54bWxQSwEC&#10;LQAUAAYACAAAACEAkPxJ0twAAAAJAQAADwAAAAAAAAAAAAAAAAB6BgAAZHJzL2Rvd25yZXYueG1s&#10;UEsFBgAAAAAEAAQA8wAAAIMHAAAAAA==&#10;">
            <v:oval id="Oval 45" o:spid="_x0000_s1079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46" o:spid="_x0000_s1078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41" o:spid="_x0000_s1074" style="position:absolute;left:0;text-align:left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Y7qkLhoEAAArCwAADgAAAAAAAAAAAAAAAAAuAgAAZHJzL2Uyb0RvYy54bWxQSwECLQAUAAYA&#10;CAAAACEAkPxJ0twAAAAJAQAADwAAAAAAAAAAAAAAAAB0BgAAZHJzL2Rvd25yZXYueG1sUEsFBgAA&#10;AAAEAAQA8wAAAH0HAAAAAA==&#10;">
            <v:oval id="Oval 42" o:spid="_x0000_s1076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43" o:spid="_x0000_s1075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38" o:spid="_x0000_s1071" style="position:absolute;left:0;text-align:left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+tIQ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EUbn60hBAAAKwsAAA4AAAAAAAAAAAAAAAAALgIAAGRycy9lMm9Eb2MueG1sUEsB&#10;Ai0AFAAGAAgAAAAhAJD8SdLcAAAACQEAAA8AAAAAAAAAAAAAAAAAewYAAGRycy9kb3ducmV2Lnht&#10;bFBLBQYAAAAABAAEAPMAAACEBwAAAAA=&#10;">
            <v:oval id="Oval 39" o:spid="_x0000_s1073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40" o:spid="_x0000_s1072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35" o:spid="_x0000_s1068" style="position:absolute;left:0;text-align:left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ihHg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Nnw+KEeBAAAKwsAAA4AAAAAAAAAAAAAAAAALgIAAGRycy9lMm9Eb2MueG1sUEsBAi0A&#10;FAAGAAgAAAAhAJD8SdLcAAAACQEAAA8AAAAAAAAAAAAAAAAAeAYAAGRycy9kb3ducmV2LnhtbFBL&#10;BQYAAAAABAAEAPMAAACBBwAAAAA=&#10;">
            <v:oval id="Oval 36" o:spid="_x0000_s1070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37" o:spid="_x0000_s1069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32" o:spid="_x0000_s1065" style="position:absolute;left:0;text-align:left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crIA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RO7HKyAEAAArCwAADgAAAAAAAAAAAAAAAAAuAgAAZHJzL2Uyb0RvYy54bWxQSwEC&#10;LQAUAAYACAAAACEAkPxJ0twAAAAJAQAADwAAAAAAAAAAAAAAAAB6BgAAZHJzL2Rvd25yZXYueG1s&#10;UEsFBgAAAAAEAAQA8wAAAIMHAAAAAA==&#10;">
            <v:oval id="Oval 33" o:spid="_x0000_s1067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34" o:spid="_x0000_s1066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29" o:spid="_x0000_s1062" style="position:absolute;left:0;text-align:left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tKzyahcEAAArCwAADgAAAAAAAAAAAAAAAAAuAgAAZHJzL2Uyb0RvYy54bWxQSwECLQAUAAYACAAA&#10;ACEAkPxJ0twAAAAJAQAADwAAAAAAAAAAAAAAAABxBgAAZHJzL2Rvd25yZXYueG1sUEsFBgAAAAAE&#10;AAQA8wAAAHoHAAAAAA==&#10;">
            <v:oval id="Oval 30" o:spid="_x0000_s1064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31" o:spid="_x0000_s1063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26" o:spid="_x0000_s1059" style="position:absolute;left:0;text-align:left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+QFwQAACs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UO2fkBcEAAArCwAADgAAAAAAAAAAAAAAAAAuAgAAZHJzL2Uyb0RvYy54bWxQSwECLQAUAAYACAAA&#10;ACEAkPxJ0twAAAAJAQAADwAAAAAAAAAAAAAAAABxBgAAZHJzL2Rvd25yZXYueG1sUEsFBgAAAAAE&#10;AAQA8wAAAHoHAAAAAA==&#10;">
            <v:oval id="Oval 27" o:spid="_x0000_s1061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+G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mPTl/QD5PQOAAD//wMAUEsBAi0AFAAGAAgAAAAhANvh9svuAAAAhQEAABMAAAAAAAAAAAAAAAAA&#10;AAAAAFtDb250ZW50X1R5cGVzXS54bWxQSwECLQAUAAYACAAAACEAWvQsW78AAAAVAQAACwAAAAAA&#10;AAAAAAAAAAAfAQAAX3JlbHMvLnJlbHNQSwECLQAUAAYACAAAACEAqNB/hsAAAADbAAAADwAAAAAA&#10;AAAAAAAAAAAHAgAAZHJzL2Rvd25yZXYueG1sUEsFBgAAAAADAAMAtwAAAPQCAAAAAA==&#10;" fillcolor="#fe8637" strokecolor="#fe8637" strokeweight="3pt">
              <v:stroke linestyle="thinThin"/>
              <v:shadow color="#1f2f3f" opacity=".5" offset=",3pt"/>
            </v:oval>
            <v:rect id="Rectangle 28" o:spid="_x0000_s1060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23" o:spid="_x0000_s1056" style="position:absolute;left:0;text-align:left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jEGgQAACs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41IIxBoEAAArCwAADgAAAAAAAAAAAAAAAAAuAgAAZHJzL2Uyb0RvYy54bWxQSwECLQAUAAYA&#10;CAAAACEAkPxJ0twAAAAJAQAADwAAAAAAAAAAAAAAAAB0BgAAZHJzL2Rvd25yZXYueG1sUEsFBgAA&#10;AAAEAAQA8wAAAH0HAAAAAA==&#10;">
            <v:oval id="Oval 24" o:spid="_x0000_s1058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AY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0wncvqQfIOd/AAAA//8DAFBLAQItABQABgAIAAAAIQDb4fbL7gAAAIUBAAATAAAAAAAAAAAA&#10;AAAAAAAAAABbQ29udGVudF9UeXBlc10ueG1sUEsBAi0AFAAGAAgAAAAhAFr0LFu/AAAAFQEAAAsA&#10;AAAAAAAAAAAAAAAAHwEAAF9yZWxzLy5yZWxzUEsBAi0AFAAGAAgAAAAhAEbR0Bj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25" o:spid="_x0000_s1057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20" o:spid="_x0000_s1053" style="position:absolute;left:0;text-align:left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ImFwQAACs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xBeCJhcEAAArCwAADgAAAAAAAAAAAAAAAAAuAgAAZHJzL2Uyb0RvYy54bWxQSwECLQAUAAYACAAA&#10;ACEAkPxJ0twAAAAJAQAADwAAAAAAAAAAAAAAAABxBgAAZHJzL2Rvd25yZXYueG1sUEsFBgAAAAAE&#10;AAQA8wAAAHoHAAAAAA==&#10;">
            <v:oval id="Oval 21" o:spid="_x0000_s1055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<v:stroke linestyle="thinThin"/>
              <v:shadow color="#1f2f3f" opacity=".5" offset=",3pt"/>
            </v:oval>
            <v:rect id="Rectangle 22" o:spid="_x0000_s1054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17" o:spid="_x0000_s1050" style="position:absolute;left:0;text-align:left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MZPZPYbBAAAKwsAAA4AAAAAAAAAAAAAAAAALgIAAGRycy9lMm9Eb2MueG1sUEsBAi0AFAAG&#10;AAgAAAAhAJD8SdLcAAAACQEAAA8AAAAAAAAAAAAAAAAAdQYAAGRycy9kb3ducmV2LnhtbFBLBQYA&#10;AAAABAAEAPMAAAB+BwAAAAA=&#10;">
            <v:oval id="Oval 18" o:spid="_x0000_s1052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19" o:spid="_x0000_s1051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14" o:spid="_x0000_s1047" style="position:absolute;left:0;text-align:left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pHwQAACs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LOUEpHwQAACsLAAAOAAAAAAAAAAAAAAAAAC4CAABkcnMvZTJvRG9jLnhtbFBLAQIt&#10;ABQABgAIAAAAIQCQ/EnS3AAAAAkBAAAPAAAAAAAAAAAAAAAAAHkGAABkcnMvZG93bnJldi54bWxQ&#10;SwUGAAAAAAQABADzAAAAggcAAAAA&#10;">
            <v:oval id="Oval 15" o:spid="_x0000_s1049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16" o:spid="_x0000_s1048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11" o:spid="_x0000_s1044" style="position:absolute;left:0;text-align:left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22WE4YBAAAKwsAAA4AAAAAAAAAAAAAAAAALgIAAGRycy9lMm9Eb2MueG1sUEsBAi0AFAAGAAgA&#10;AAAhAJD8SdLcAAAACQEAAA8AAAAAAAAAAAAAAAAAcgYAAGRycy9kb3ducmV2LnhtbFBLBQYAAAAA&#10;BAAEAPMAAAB7BwAAAAA=&#10;">
            <v:oval id="Oval 12" o:spid="_x0000_s1046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<v:stroke linestyle="thinThin"/>
              <v:shadow color="#1f2f3f" opacity=".5" offset=",3pt"/>
            </v:oval>
            <v:rect id="Rectangle 13" o:spid="_x0000_s1045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8" o:spid="_x0000_s1041" style="position:absolute;left:0;text-align:left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9j825HwQAACkLAAAOAAAAAAAAAAAAAAAAAC4CAABkcnMvZTJvRG9jLnhtbFBLAQIt&#10;ABQABgAIAAAAIQCQ/EnS3AAAAAkBAAAPAAAAAAAAAAAAAAAAAHkGAABkcnMvZG93bnJldi54bWxQ&#10;SwUGAAAAAAQABADzAAAAggcAAAAA&#10;">
            <v:oval id="Oval 9" o:spid="_x0000_s1043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<v:stroke linestyle="thinThin"/>
              <v:shadow color="#1f2f3f" opacity=".5" offset=",3pt"/>
            </v:oval>
            <v:rect id="Rectangle 10" o:spid="_x0000_s1042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5" o:spid="_x0000_s1038" style="position:absolute;left:0;text-align:left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X0HAQAACg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JIWX0HAQAACgLAAAOAAAAAAAAAAAAAAAAAC4CAABkcnMvZTJvRG9jLnhtbFBLAQItABQA&#10;BgAIAAAAIQCQ/EnS3AAAAAkBAAAPAAAAAAAAAAAAAAAAAHYGAABkcnMvZG93bnJldi54bWxQSwUG&#10;AAAAAAQABADzAAAAfwcAAAAA&#10;">
            <v:oval id="Oval 6" o:spid="_x0000_s1040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<v:stroke linestyle="thinThin"/>
              <v:shadow color="#1f2f3f" opacity=".5" offset=",3pt"/>
            </v:oval>
            <v:rect id="Rectangle 7" o:spid="_x0000_s1039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Gruppo 2" o:spid="_x0000_s1035" style="position:absolute;left:0;text-align:left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zXDjwB0EAAAoCwAADgAAAAAAAAAAAAAAAAAuAgAAZHJzL2Uyb0RvYy54bWxQSwECLQAU&#10;AAYACAAAACEAkPxJ0twAAAAJAQAADwAAAAAAAAAAAAAAAAB3BgAAZHJzL2Rvd25yZXYueG1sUEsF&#10;BgAAAAAEAAQA8wAAAIAHAAAAAA==&#10;">
            <v:oval id="Oval 3" o:spid="_x0000_s1037" style="position:absolute;left:10860;top:14898;width:297;height:30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<v:stroke linestyle="thinThin"/>
              <v:shadow color="#1f2f3f" opacity=".5" offset=",3pt"/>
            </v:oval>
            <v:rect id="Rectangle 4" o:spid="_x0000_s1036" style="position:absolute;left:10653;top:14697;width:86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<w10:wrap anchorx="margin" anchory="margin"/>
          </v:group>
        </w:pict>
      </w:r>
    </w:p>
    <w:p w:rsidR="002D373E" w:rsidRDefault="002D373E" w:rsidP="000F736B">
      <w:pPr>
        <w:spacing w:after="0" w:line="240" w:lineRule="auto"/>
        <w:rPr>
          <w:rFonts w:ascii="Tahoma" w:hAnsi="Tahoma" w:cs="Tahoma"/>
        </w:rPr>
      </w:pPr>
      <w:r w:rsidRPr="002822AC">
        <w:rPr>
          <w:rFonts w:ascii="Tahoma" w:hAnsi="Tahoma" w:cs="Tahoma"/>
        </w:rPr>
        <w:t xml:space="preserve">Il fascicolo raccoglie i documenti relativi alle </w:t>
      </w:r>
      <w:r w:rsidR="00071E1E">
        <w:rPr>
          <w:rFonts w:ascii="Tahoma" w:hAnsi="Tahoma" w:cs="Tahoma"/>
        </w:rPr>
        <w:t>esperienze significative del percorso formativo …..</w:t>
      </w:r>
    </w:p>
    <w:p w:rsidR="000F736B" w:rsidRDefault="000F736B" w:rsidP="000F736B">
      <w:pPr>
        <w:spacing w:after="0" w:line="240" w:lineRule="auto"/>
        <w:rPr>
          <w:rFonts w:ascii="Tahoma" w:hAnsi="Tahoma" w:cs="Tahoma"/>
        </w:rPr>
      </w:pPr>
    </w:p>
    <w:p w:rsidR="000F736B" w:rsidRPr="002822AC" w:rsidRDefault="000F736B" w:rsidP="000F736B">
      <w:pPr>
        <w:spacing w:after="0" w:line="240" w:lineRule="auto"/>
        <w:rPr>
          <w:rFonts w:ascii="Tahoma" w:hAnsi="Tahoma" w:cs="Tahoma"/>
        </w:rPr>
      </w:pPr>
    </w:p>
    <w:p w:rsidR="00021D24" w:rsidRPr="00A03E80" w:rsidRDefault="00021D24" w:rsidP="007B4E2B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334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1.  DATI ANAGRAFICI </w:t>
      </w:r>
    </w:p>
    <w:p w:rsidR="00021D24" w:rsidRDefault="00021D24" w:rsidP="007B4E2B">
      <w:pPr>
        <w:autoSpaceDE w:val="0"/>
        <w:autoSpaceDN w:val="0"/>
        <w:adjustRightInd w:val="0"/>
        <w:ind w:right="-334"/>
        <w:rPr>
          <w:rFonts w:ascii="Tahoma" w:hAnsi="Tahoma" w:cs="Tahoma"/>
        </w:rPr>
      </w:pPr>
      <w:r>
        <w:rPr>
          <w:rFonts w:ascii="Tahoma" w:hAnsi="Tahoma" w:cs="Tahoma"/>
        </w:rPr>
        <w:t>Cognome ______</w:t>
      </w:r>
      <w:r w:rsidR="002E50A6">
        <w:rPr>
          <w:rFonts w:ascii="Tahoma" w:hAnsi="Tahoma" w:cs="Tahoma"/>
        </w:rPr>
        <w:t xml:space="preserve">__________________________ </w:t>
      </w:r>
      <w:r>
        <w:rPr>
          <w:rFonts w:ascii="Tahoma" w:hAnsi="Tahoma" w:cs="Tahoma"/>
        </w:rPr>
        <w:t>NOME ______________________________</w:t>
      </w:r>
      <w:r w:rsidR="007B4E2B">
        <w:rPr>
          <w:rFonts w:ascii="Tahoma" w:hAnsi="Tahoma" w:cs="Tahoma"/>
        </w:rPr>
        <w:t>_</w:t>
      </w:r>
      <w:r w:rsidR="002E50A6">
        <w:rPr>
          <w:rFonts w:ascii="Tahoma" w:hAnsi="Tahoma" w:cs="Tahoma"/>
        </w:rPr>
        <w:t>__</w:t>
      </w:r>
    </w:p>
    <w:p w:rsidR="00021D24" w:rsidRDefault="00021D24" w:rsidP="002E50A6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>Nato/a   a ________________________________</w:t>
      </w:r>
      <w:r w:rsidR="002E50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__________________________________</w:t>
      </w:r>
      <w:r w:rsidR="007B4E2B">
        <w:rPr>
          <w:rFonts w:ascii="Tahoma" w:hAnsi="Tahoma" w:cs="Tahoma"/>
        </w:rPr>
        <w:t>_</w:t>
      </w:r>
      <w:r w:rsidR="002E50A6">
        <w:rPr>
          <w:rFonts w:ascii="Tahoma" w:hAnsi="Tahoma" w:cs="Tahoma"/>
        </w:rPr>
        <w:t>_</w:t>
      </w:r>
    </w:p>
    <w:p w:rsidR="00021D24" w:rsidRDefault="00021D24" w:rsidP="002E50A6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>Indirizzo ______________________________</w:t>
      </w:r>
      <w:r w:rsidR="002E50A6">
        <w:rPr>
          <w:rFonts w:ascii="Tahoma" w:hAnsi="Tahoma" w:cs="Tahoma"/>
        </w:rPr>
        <w:t>_______</w:t>
      </w:r>
      <w:r>
        <w:rPr>
          <w:rFonts w:ascii="Tahoma" w:hAnsi="Tahoma" w:cs="Tahoma"/>
        </w:rPr>
        <w:t>_____</w:t>
      </w:r>
      <w:r w:rsidR="002E50A6">
        <w:rPr>
          <w:rFonts w:ascii="Tahoma" w:hAnsi="Tahoma" w:cs="Tahoma"/>
        </w:rPr>
        <w:t xml:space="preserve">___ </w:t>
      </w:r>
      <w:r>
        <w:rPr>
          <w:rFonts w:ascii="Tahoma" w:hAnsi="Tahoma" w:cs="Tahoma"/>
        </w:rPr>
        <w:t xml:space="preserve">n. </w:t>
      </w:r>
      <w:r w:rsidR="002E50A6">
        <w:rPr>
          <w:rFonts w:ascii="Tahoma" w:hAnsi="Tahoma" w:cs="Tahoma"/>
        </w:rPr>
        <w:t xml:space="preserve">     ___________________</w:t>
      </w:r>
      <w:r w:rsidR="007B4E2B">
        <w:rPr>
          <w:rFonts w:ascii="Tahoma" w:hAnsi="Tahoma" w:cs="Tahoma"/>
        </w:rPr>
        <w:t>_</w:t>
      </w:r>
      <w:r w:rsidR="002E50A6">
        <w:rPr>
          <w:rFonts w:ascii="Tahoma" w:hAnsi="Tahoma" w:cs="Tahoma"/>
        </w:rPr>
        <w:t>_</w:t>
      </w:r>
    </w:p>
    <w:p w:rsidR="00021D24" w:rsidRDefault="00021D24" w:rsidP="002E50A6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>CAP</w:t>
      </w:r>
      <w:r w:rsidR="002E50A6"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>__ Comune _______</w:t>
      </w:r>
      <w:r w:rsidR="002E50A6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</w:t>
      </w:r>
      <w:r w:rsidR="007B4E2B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_ PV </w:t>
      </w:r>
      <w:r w:rsidR="002E50A6">
        <w:rPr>
          <w:rFonts w:ascii="Tahoma" w:hAnsi="Tahoma" w:cs="Tahoma"/>
        </w:rPr>
        <w:t>|__|__|</w:t>
      </w:r>
    </w:p>
    <w:p w:rsidR="00021D24" w:rsidRDefault="00021D24" w:rsidP="007B4E2B">
      <w:pPr>
        <w:autoSpaceDE w:val="0"/>
        <w:autoSpaceDN w:val="0"/>
        <w:adjustRightInd w:val="0"/>
        <w:ind w:right="-334"/>
        <w:rPr>
          <w:rFonts w:ascii="Tahoma" w:hAnsi="Tahoma" w:cs="Tahoma"/>
        </w:rPr>
      </w:pPr>
      <w:r>
        <w:rPr>
          <w:rFonts w:ascii="Tahoma" w:hAnsi="Tahoma" w:cs="Tahoma"/>
        </w:rPr>
        <w:t>Telefono _</w:t>
      </w:r>
      <w:r w:rsidR="002E50A6">
        <w:rPr>
          <w:rFonts w:ascii="Tahoma" w:hAnsi="Tahoma" w:cs="Tahoma"/>
        </w:rPr>
        <w:t xml:space="preserve">___________________________ </w:t>
      </w:r>
      <w:r w:rsidR="002E50A6">
        <w:rPr>
          <w:rFonts w:ascii="Tahoma" w:hAnsi="Tahoma" w:cs="Tahoma"/>
        </w:rPr>
        <w:tab/>
        <w:t xml:space="preserve">Cellulare </w:t>
      </w:r>
      <w:r>
        <w:rPr>
          <w:rFonts w:ascii="Tahoma" w:hAnsi="Tahoma" w:cs="Tahoma"/>
        </w:rPr>
        <w:t>______________________________</w:t>
      </w:r>
      <w:r w:rsidR="002E50A6">
        <w:rPr>
          <w:rFonts w:ascii="Tahoma" w:hAnsi="Tahoma" w:cs="Tahoma"/>
        </w:rPr>
        <w:t>__</w:t>
      </w:r>
    </w:p>
    <w:p w:rsidR="00021D24" w:rsidRDefault="002E50A6" w:rsidP="002E50A6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 xml:space="preserve">Email  </w:t>
      </w:r>
      <w:r w:rsidR="00021D24">
        <w:rPr>
          <w:rFonts w:ascii="Tahoma" w:hAnsi="Tahoma" w:cs="Tahoma"/>
        </w:rPr>
        <w:t>____________________________________________</w:t>
      </w:r>
      <w:r>
        <w:rPr>
          <w:rFonts w:ascii="Tahoma" w:hAnsi="Tahoma" w:cs="Tahoma"/>
        </w:rPr>
        <w:t>_____________________________</w:t>
      </w:r>
    </w:p>
    <w:p w:rsidR="00071E1E" w:rsidRDefault="00071E1E" w:rsidP="00071E1E">
      <w:pPr>
        <w:tabs>
          <w:tab w:val="left" w:pos="1507"/>
        </w:tabs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071E1E" w:rsidRDefault="00071E1E" w:rsidP="00071E1E">
      <w:pPr>
        <w:tabs>
          <w:tab w:val="left" w:pos="1507"/>
        </w:tabs>
        <w:autoSpaceDE w:val="0"/>
        <w:autoSpaceDN w:val="0"/>
        <w:adjustRightInd w:val="0"/>
        <w:ind w:right="-242"/>
        <w:rPr>
          <w:rFonts w:ascii="Tahoma" w:hAnsi="Tahoma" w:cs="Tahoma"/>
        </w:rPr>
      </w:pPr>
      <w:r w:rsidRPr="00071E1E">
        <w:rPr>
          <w:rFonts w:ascii="Tahoma" w:hAnsi="Tahoma" w:cs="Tahoma"/>
          <w:i/>
        </w:rPr>
        <w:t>Citare  le certificazioni</w:t>
      </w:r>
      <w:r>
        <w:rPr>
          <w:rFonts w:ascii="Tahoma" w:hAnsi="Tahoma" w:cs="Tahoma"/>
          <w:i/>
        </w:rPr>
        <w:t xml:space="preserve">, attestati </w:t>
      </w:r>
      <w:r w:rsidRPr="00071E1E">
        <w:rPr>
          <w:rFonts w:ascii="Tahoma" w:hAnsi="Tahoma" w:cs="Tahoma"/>
          <w:i/>
        </w:rPr>
        <w:t xml:space="preserve"> conseguite dallo studente e raccolte nel fascicolo personale presso la segreteria della scuola</w:t>
      </w:r>
      <w:r>
        <w:rPr>
          <w:rFonts w:ascii="Tahoma" w:hAnsi="Tahoma" w:cs="Tahoma"/>
        </w:rPr>
        <w:t>.</w:t>
      </w:r>
    </w:p>
    <w:p w:rsidR="00071E1E" w:rsidRDefault="00071E1E" w:rsidP="000F736B">
      <w:pPr>
        <w:tabs>
          <w:tab w:val="left" w:pos="1507"/>
        </w:tabs>
        <w:autoSpaceDE w:val="0"/>
        <w:autoSpaceDN w:val="0"/>
        <w:adjustRightInd w:val="0"/>
        <w:spacing w:after="0" w:line="240" w:lineRule="auto"/>
        <w:ind w:right="-244"/>
        <w:rPr>
          <w:rFonts w:ascii="Tahoma" w:hAnsi="Tahoma" w:cs="Tahoma"/>
          <w:b/>
        </w:rPr>
      </w:pPr>
      <w:r w:rsidRPr="00071E1E">
        <w:rPr>
          <w:rFonts w:ascii="Tahoma" w:hAnsi="Tahoma" w:cs="Tahoma"/>
          <w:b/>
        </w:rPr>
        <w:t xml:space="preserve">CERTIFICAZIONI </w:t>
      </w:r>
    </w:p>
    <w:p w:rsidR="00071E1E" w:rsidRPr="000F736B" w:rsidRDefault="00071E1E" w:rsidP="000F736B">
      <w:pPr>
        <w:tabs>
          <w:tab w:val="left" w:pos="1507"/>
        </w:tabs>
        <w:autoSpaceDE w:val="0"/>
        <w:autoSpaceDN w:val="0"/>
        <w:adjustRightInd w:val="0"/>
        <w:ind w:right="-476"/>
        <w:rPr>
          <w:rFonts w:ascii="Tahoma" w:hAnsi="Tahoma" w:cs="Tahoma"/>
          <w:sz w:val="18"/>
          <w:szCs w:val="18"/>
        </w:rPr>
      </w:pPr>
      <w:r w:rsidRPr="000F736B">
        <w:rPr>
          <w:rFonts w:ascii="Tahoma" w:hAnsi="Tahoma" w:cs="Tahoma"/>
          <w:i/>
          <w:sz w:val="18"/>
          <w:szCs w:val="18"/>
        </w:rPr>
        <w:t xml:space="preserve">Citare  le certificazioni conseguite dallo studente e raccolte nel fascicolo personale </w:t>
      </w:r>
      <w:r w:rsidR="000F736B">
        <w:rPr>
          <w:rFonts w:ascii="Tahoma" w:hAnsi="Tahoma" w:cs="Tahoma"/>
          <w:i/>
          <w:sz w:val="18"/>
          <w:szCs w:val="18"/>
        </w:rPr>
        <w:t>nella</w:t>
      </w:r>
      <w:r w:rsidRPr="000F736B">
        <w:rPr>
          <w:rFonts w:ascii="Tahoma" w:hAnsi="Tahoma" w:cs="Tahoma"/>
          <w:i/>
          <w:sz w:val="18"/>
          <w:szCs w:val="18"/>
        </w:rPr>
        <w:t xml:space="preserve"> segreteria della scuola</w:t>
      </w:r>
      <w:r w:rsidRPr="000F736B">
        <w:rPr>
          <w:rFonts w:ascii="Tahoma" w:hAnsi="Tahoma" w:cs="Tahoma"/>
          <w:sz w:val="18"/>
          <w:szCs w:val="18"/>
        </w:rPr>
        <w:t>.</w:t>
      </w:r>
    </w:p>
    <w:tbl>
      <w:tblPr>
        <w:tblStyle w:val="Grigliachiara-Colore1"/>
        <w:tblW w:w="8897" w:type="dxa"/>
        <w:tblLook w:val="04A0"/>
      </w:tblPr>
      <w:tblGrid>
        <w:gridCol w:w="1947"/>
        <w:gridCol w:w="1654"/>
        <w:gridCol w:w="1909"/>
        <w:gridCol w:w="1686"/>
        <w:gridCol w:w="1701"/>
      </w:tblGrid>
      <w:tr w:rsidR="00071E1E" w:rsidRPr="00071E1E" w:rsidTr="007B4E2B">
        <w:trPr>
          <w:cnfStyle w:val="100000000000"/>
        </w:trPr>
        <w:tc>
          <w:tcPr>
            <w:cnfStyle w:val="001000000000"/>
            <w:tcW w:w="1947" w:type="dxa"/>
          </w:tcPr>
          <w:p w:rsidR="00071E1E" w:rsidRP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TIPO DI CERTIFICAZIONE</w:t>
            </w:r>
          </w:p>
        </w:tc>
        <w:tc>
          <w:tcPr>
            <w:tcW w:w="1654" w:type="dxa"/>
          </w:tcPr>
          <w:p w:rsidR="00071E1E" w:rsidRP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 xml:space="preserve">ENTE </w:t>
            </w:r>
          </w:p>
          <w:p w:rsidR="00071E1E" w:rsidRP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ORGANIZZATORE</w:t>
            </w: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</w:t>
            </w:r>
          </w:p>
          <w:p w:rsidR="00071E1E" w:rsidRP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IN ORE</w:t>
            </w: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LIVELLO/</w:t>
            </w:r>
          </w:p>
          <w:p w:rsidR="00071E1E" w:rsidRP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VOTO</w:t>
            </w:r>
          </w:p>
        </w:tc>
      </w:tr>
      <w:tr w:rsidR="00071E1E" w:rsidTr="007B4E2B">
        <w:trPr>
          <w:cnfStyle w:val="000000100000"/>
        </w:trPr>
        <w:tc>
          <w:tcPr>
            <w:cnfStyle w:val="001000000000"/>
            <w:tcW w:w="1947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71E1E" w:rsidTr="007B4E2B">
        <w:trPr>
          <w:cnfStyle w:val="000000010000"/>
        </w:trPr>
        <w:tc>
          <w:tcPr>
            <w:cnfStyle w:val="001000000000"/>
            <w:tcW w:w="1947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071E1E" w:rsidTr="007B4E2B">
        <w:trPr>
          <w:cnfStyle w:val="000000100000"/>
        </w:trPr>
        <w:tc>
          <w:tcPr>
            <w:cnfStyle w:val="001000000000"/>
            <w:tcW w:w="1947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71E1E" w:rsidTr="007B4E2B">
        <w:trPr>
          <w:cnfStyle w:val="000000010000"/>
        </w:trPr>
        <w:tc>
          <w:tcPr>
            <w:cnfStyle w:val="001000000000"/>
            <w:tcW w:w="1947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071E1E" w:rsidTr="007B4E2B">
        <w:trPr>
          <w:cnfStyle w:val="000000100000"/>
        </w:trPr>
        <w:tc>
          <w:tcPr>
            <w:cnfStyle w:val="001000000000"/>
            <w:tcW w:w="1947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E1E" w:rsidRDefault="00071E1E" w:rsidP="00071E1E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</w:tbl>
    <w:p w:rsidR="00071E1E" w:rsidRPr="00071E1E" w:rsidRDefault="00071E1E" w:rsidP="00071E1E">
      <w:pPr>
        <w:tabs>
          <w:tab w:val="left" w:pos="1507"/>
        </w:tabs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071E1E" w:rsidRPr="00071E1E" w:rsidRDefault="00071E1E" w:rsidP="000F736B">
      <w:pPr>
        <w:tabs>
          <w:tab w:val="left" w:pos="1507"/>
        </w:tabs>
        <w:autoSpaceDE w:val="0"/>
        <w:autoSpaceDN w:val="0"/>
        <w:adjustRightInd w:val="0"/>
        <w:spacing w:after="0" w:line="240" w:lineRule="auto"/>
        <w:ind w:right="-244"/>
        <w:rPr>
          <w:rFonts w:ascii="Tahoma" w:hAnsi="Tahoma" w:cs="Tahoma"/>
          <w:b/>
        </w:rPr>
      </w:pPr>
      <w:r w:rsidRPr="00071E1E">
        <w:rPr>
          <w:rFonts w:ascii="Tahoma" w:hAnsi="Tahoma" w:cs="Tahoma"/>
          <w:b/>
        </w:rPr>
        <w:t xml:space="preserve">ATTESTATI DI FORMAZIONE </w:t>
      </w:r>
    </w:p>
    <w:p w:rsidR="00071E1E" w:rsidRPr="000F736B" w:rsidRDefault="00071E1E" w:rsidP="00071E1E">
      <w:pPr>
        <w:tabs>
          <w:tab w:val="left" w:pos="1507"/>
        </w:tabs>
        <w:autoSpaceDE w:val="0"/>
        <w:autoSpaceDN w:val="0"/>
        <w:adjustRightInd w:val="0"/>
        <w:ind w:right="-242"/>
        <w:jc w:val="both"/>
        <w:rPr>
          <w:rFonts w:ascii="Tahoma" w:hAnsi="Tahoma" w:cs="Tahoma"/>
          <w:i/>
          <w:sz w:val="18"/>
          <w:szCs w:val="18"/>
        </w:rPr>
      </w:pPr>
      <w:r w:rsidRPr="000F736B">
        <w:rPr>
          <w:rFonts w:ascii="Tahoma" w:hAnsi="Tahoma" w:cs="Tahoma"/>
          <w:i/>
          <w:sz w:val="18"/>
          <w:szCs w:val="18"/>
        </w:rPr>
        <w:t xml:space="preserve">Citare  gli attestati  conseguiti dallo studente e raccolti nel fascicolo personale </w:t>
      </w:r>
      <w:r w:rsidR="000F736B">
        <w:rPr>
          <w:rFonts w:ascii="Tahoma" w:hAnsi="Tahoma" w:cs="Tahoma"/>
          <w:i/>
          <w:sz w:val="18"/>
          <w:szCs w:val="18"/>
        </w:rPr>
        <w:t xml:space="preserve">nella </w:t>
      </w:r>
      <w:r w:rsidRPr="000F736B">
        <w:rPr>
          <w:rFonts w:ascii="Tahoma" w:hAnsi="Tahoma" w:cs="Tahoma"/>
          <w:i/>
          <w:sz w:val="18"/>
          <w:szCs w:val="18"/>
        </w:rPr>
        <w:t xml:space="preserve"> segreteria della scuola.</w:t>
      </w:r>
    </w:p>
    <w:tbl>
      <w:tblPr>
        <w:tblStyle w:val="Grigliachiara-Colore1"/>
        <w:tblW w:w="8897" w:type="dxa"/>
        <w:tblLook w:val="04A0"/>
      </w:tblPr>
      <w:tblGrid>
        <w:gridCol w:w="1947"/>
        <w:gridCol w:w="1654"/>
        <w:gridCol w:w="1909"/>
        <w:gridCol w:w="1686"/>
        <w:gridCol w:w="1701"/>
      </w:tblGrid>
      <w:tr w:rsidR="000F736B" w:rsidRPr="00071E1E" w:rsidTr="007B4E2B">
        <w:trPr>
          <w:cnfStyle w:val="100000000000"/>
        </w:trPr>
        <w:tc>
          <w:tcPr>
            <w:cnfStyle w:val="001000000000"/>
            <w:tcW w:w="1947" w:type="dxa"/>
          </w:tcPr>
          <w:p w:rsidR="000F736B" w:rsidRPr="00071E1E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 xml:space="preserve">TIPO DI </w:t>
            </w:r>
            <w:r>
              <w:rPr>
                <w:rFonts w:ascii="Tahoma" w:hAnsi="Tahoma" w:cs="Tahoma"/>
                <w:sz w:val="16"/>
                <w:szCs w:val="16"/>
              </w:rPr>
              <w:t>ATTESTATO</w:t>
            </w:r>
          </w:p>
        </w:tc>
        <w:tc>
          <w:tcPr>
            <w:tcW w:w="1654" w:type="dxa"/>
          </w:tcPr>
          <w:p w:rsidR="000F736B" w:rsidRPr="00071E1E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909" w:type="dxa"/>
          </w:tcPr>
          <w:p w:rsidR="000F736B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ENTE</w:t>
            </w:r>
          </w:p>
          <w:p w:rsidR="000F736B" w:rsidRPr="00071E1E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ORGANIZZATORE</w:t>
            </w:r>
          </w:p>
        </w:tc>
        <w:tc>
          <w:tcPr>
            <w:tcW w:w="1686" w:type="dxa"/>
          </w:tcPr>
          <w:p w:rsidR="000F736B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</w:t>
            </w:r>
          </w:p>
          <w:p w:rsidR="000F736B" w:rsidRPr="00071E1E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ORE</w:t>
            </w:r>
          </w:p>
        </w:tc>
        <w:tc>
          <w:tcPr>
            <w:tcW w:w="1701" w:type="dxa"/>
          </w:tcPr>
          <w:p w:rsidR="000F736B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LIVELLO/</w:t>
            </w:r>
          </w:p>
          <w:p w:rsidR="000F736B" w:rsidRPr="00071E1E" w:rsidRDefault="000F736B" w:rsidP="000F736B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VOTO</w:t>
            </w:r>
          </w:p>
        </w:tc>
      </w:tr>
      <w:tr w:rsidR="000F736B" w:rsidTr="007B4E2B">
        <w:trPr>
          <w:cnfStyle w:val="00000010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01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10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01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071E1E" w:rsidRPr="000F736B" w:rsidRDefault="00071E1E" w:rsidP="00210B26">
      <w:pPr>
        <w:tabs>
          <w:tab w:val="left" w:pos="1507"/>
        </w:tabs>
        <w:autoSpaceDE w:val="0"/>
        <w:autoSpaceDN w:val="0"/>
        <w:adjustRightInd w:val="0"/>
        <w:spacing w:before="240" w:after="0" w:line="240" w:lineRule="auto"/>
        <w:ind w:right="-244"/>
        <w:rPr>
          <w:rFonts w:ascii="Tahoma" w:hAnsi="Tahoma" w:cs="Tahoma"/>
          <w:b/>
        </w:rPr>
      </w:pPr>
      <w:r w:rsidRPr="000F736B">
        <w:rPr>
          <w:rFonts w:ascii="Tahoma" w:hAnsi="Tahoma" w:cs="Tahoma"/>
          <w:b/>
        </w:rPr>
        <w:t>ESPERIENZE FORMATIVE INFORMALI  (volontariato, work camp)</w:t>
      </w:r>
    </w:p>
    <w:p w:rsidR="00071E1E" w:rsidRPr="000F736B" w:rsidRDefault="00071E1E" w:rsidP="00071E1E">
      <w:pPr>
        <w:tabs>
          <w:tab w:val="left" w:pos="1507"/>
        </w:tabs>
        <w:autoSpaceDE w:val="0"/>
        <w:autoSpaceDN w:val="0"/>
        <w:adjustRightInd w:val="0"/>
        <w:ind w:right="-242"/>
        <w:rPr>
          <w:rFonts w:ascii="Tahoma" w:hAnsi="Tahoma" w:cs="Tahoma"/>
          <w:sz w:val="18"/>
          <w:szCs w:val="18"/>
        </w:rPr>
      </w:pPr>
      <w:r w:rsidRPr="000F736B">
        <w:rPr>
          <w:rFonts w:ascii="Tahoma" w:hAnsi="Tahoma" w:cs="Tahoma"/>
          <w:i/>
          <w:sz w:val="18"/>
          <w:szCs w:val="18"/>
        </w:rPr>
        <w:t xml:space="preserve">Citare  le </w:t>
      </w:r>
      <w:r w:rsidR="000F736B">
        <w:rPr>
          <w:rFonts w:ascii="Tahoma" w:hAnsi="Tahoma" w:cs="Tahoma"/>
          <w:i/>
          <w:sz w:val="18"/>
          <w:szCs w:val="18"/>
        </w:rPr>
        <w:t xml:space="preserve"> esperienze formative significative realizzate in contesti informali (volontariato, famiglia, work allegando le opportune evidenze)</w:t>
      </w:r>
    </w:p>
    <w:tbl>
      <w:tblPr>
        <w:tblStyle w:val="Grigliachiara-Colore1"/>
        <w:tblW w:w="8897" w:type="dxa"/>
        <w:tblLook w:val="04A0"/>
      </w:tblPr>
      <w:tblGrid>
        <w:gridCol w:w="1947"/>
        <w:gridCol w:w="1654"/>
        <w:gridCol w:w="1909"/>
        <w:gridCol w:w="1686"/>
        <w:gridCol w:w="1701"/>
      </w:tblGrid>
      <w:tr w:rsidR="000F736B" w:rsidRPr="00071E1E" w:rsidTr="007B4E2B">
        <w:trPr>
          <w:cnfStyle w:val="100000000000"/>
        </w:trPr>
        <w:tc>
          <w:tcPr>
            <w:cnfStyle w:val="001000000000"/>
            <w:tcW w:w="1947" w:type="dxa"/>
          </w:tcPr>
          <w:p w:rsidR="000F736B" w:rsidRPr="00071E1E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 xml:space="preserve">TIPO DI </w:t>
            </w:r>
            <w:r>
              <w:rPr>
                <w:rFonts w:ascii="Tahoma" w:hAnsi="Tahoma" w:cs="Tahoma"/>
                <w:sz w:val="16"/>
                <w:szCs w:val="16"/>
              </w:rPr>
              <w:t>ATTESTATO</w:t>
            </w:r>
          </w:p>
        </w:tc>
        <w:tc>
          <w:tcPr>
            <w:tcW w:w="1654" w:type="dxa"/>
          </w:tcPr>
          <w:p w:rsidR="000F736B" w:rsidRPr="00071E1E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ENTE</w:t>
            </w:r>
          </w:p>
          <w:p w:rsidR="000F736B" w:rsidRPr="00071E1E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ORGANIZZATORE</w:t>
            </w: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</w:t>
            </w:r>
          </w:p>
          <w:p w:rsidR="000F736B" w:rsidRPr="00071E1E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ORE</w:t>
            </w: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LIVELLO/</w:t>
            </w:r>
          </w:p>
          <w:p w:rsidR="000F736B" w:rsidRPr="00071E1E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071E1E">
              <w:rPr>
                <w:rFonts w:ascii="Tahoma" w:hAnsi="Tahoma" w:cs="Tahoma"/>
                <w:sz w:val="16"/>
                <w:szCs w:val="16"/>
              </w:rPr>
              <w:t>VOTO</w:t>
            </w:r>
          </w:p>
        </w:tc>
      </w:tr>
      <w:tr w:rsidR="000F736B" w:rsidTr="007B4E2B">
        <w:trPr>
          <w:cnfStyle w:val="00000010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01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10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0F736B" w:rsidTr="007B4E2B">
        <w:trPr>
          <w:cnfStyle w:val="000000010000"/>
        </w:trPr>
        <w:tc>
          <w:tcPr>
            <w:cnfStyle w:val="001000000000"/>
            <w:tcW w:w="1947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09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686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F736B" w:rsidRDefault="000F736B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0F736B" w:rsidRPr="00A03E80" w:rsidRDefault="000F736B" w:rsidP="007B4E2B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334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lastRenderedPageBreak/>
        <w:t xml:space="preserve">SEZIONE </w:t>
      </w:r>
      <w:r>
        <w:rPr>
          <w:rStyle w:val="Riferimentodelicato"/>
          <w:sz w:val="24"/>
          <w:szCs w:val="24"/>
        </w:rPr>
        <w:t>2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RIFLESSIONE CRITICA SUL PERCORSO</w:t>
      </w:r>
      <w:r w:rsidRPr="00A03E80">
        <w:rPr>
          <w:rStyle w:val="Riferimentodelicato"/>
          <w:sz w:val="24"/>
          <w:szCs w:val="24"/>
        </w:rPr>
        <w:t xml:space="preserve"> </w:t>
      </w:r>
    </w:p>
    <w:p w:rsidR="000F736B" w:rsidRPr="000F736B" w:rsidRDefault="007B4E2B" w:rsidP="000F736B">
      <w:pPr>
        <w:autoSpaceDE w:val="0"/>
        <w:autoSpaceDN w:val="0"/>
        <w:adjustRightInd w:val="0"/>
        <w:ind w:right="-2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DIDATTICO</w:t>
      </w:r>
    </w:p>
    <w:p w:rsidR="000F736B" w:rsidRPr="000F736B" w:rsidRDefault="000F736B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 xml:space="preserve">Che cosa ho fatto? 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>Che cosa ho imparato?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 xml:space="preserve">Qual è il rapporto con quello che ho studiato? 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>Che difficoltà ho incontrato?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422FAA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422FAA">
        <w:rPr>
          <w:rFonts w:ascii="Tahoma" w:hAnsi="Tahoma" w:cs="Tahoma"/>
          <w:i/>
        </w:rPr>
        <w:t xml:space="preserve">Come le ho superate? 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422FAA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422FAA">
        <w:rPr>
          <w:rFonts w:ascii="Tahoma" w:hAnsi="Tahoma" w:cs="Tahoma"/>
          <w:i/>
        </w:rPr>
        <w:t>Quale esperienza del percorso è stata più significativa?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422FAA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</w:p>
    <w:p w:rsidR="000F736B" w:rsidRPr="00422FAA" w:rsidRDefault="000F736B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b/>
        </w:rPr>
      </w:pPr>
      <w:r w:rsidRPr="00422FAA">
        <w:rPr>
          <w:rFonts w:ascii="Tahoma" w:hAnsi="Tahoma" w:cs="Tahoma"/>
          <w:b/>
        </w:rPr>
        <w:t>PERSONALE</w:t>
      </w:r>
    </w:p>
    <w:p w:rsidR="00422FAA" w:rsidRDefault="00422FAA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i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>Cosa mi ha motivato durante il percorso?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>Cosa ha corrisposto nell’esperienza  scolastica alle aspettative che avevo?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>Cosa ho trovato di originale che non mi aspettavo?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t xml:space="preserve">Cosa mi ha deluso? 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</w:p>
    <w:p w:rsidR="00422FAA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0F736B">
        <w:rPr>
          <w:rFonts w:ascii="Tahoma" w:hAnsi="Tahoma" w:cs="Tahoma"/>
          <w:i/>
        </w:rPr>
        <w:lastRenderedPageBreak/>
        <w:t>Il percorso mi ha aiutato ad aumentare la mia autostima</w:t>
      </w:r>
      <w:r>
        <w:rPr>
          <w:rFonts w:ascii="Tahoma" w:hAnsi="Tahoma" w:cs="Tahoma"/>
          <w:i/>
        </w:rPr>
        <w:t>?</w:t>
      </w:r>
    </w:p>
    <w:p w:rsid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Pr="000F736B" w:rsidRDefault="000F736B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Quale o</w:t>
      </w:r>
      <w:r w:rsidR="000F736B" w:rsidRPr="00422FAA">
        <w:rPr>
          <w:rFonts w:ascii="Tahoma" w:hAnsi="Tahoma" w:cs="Tahoma"/>
          <w:i/>
        </w:rPr>
        <w:t>rientamento rispetto alle scelte future</w:t>
      </w: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422FAA" w:rsidRDefault="00422FAA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i/>
        </w:rPr>
      </w:pPr>
    </w:p>
    <w:p w:rsidR="000F736B" w:rsidRPr="00422FAA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422FAA">
        <w:rPr>
          <w:rFonts w:ascii="Tahoma" w:hAnsi="Tahoma" w:cs="Tahoma"/>
          <w:i/>
        </w:rPr>
        <w:t>Quale v</w:t>
      </w:r>
      <w:r w:rsidR="000F736B" w:rsidRPr="00422FAA">
        <w:rPr>
          <w:rFonts w:ascii="Tahoma" w:hAnsi="Tahoma" w:cs="Tahoma"/>
          <w:i/>
        </w:rPr>
        <w:t xml:space="preserve">alenza formativa  (intellettuale, emotiva e relazionale) </w:t>
      </w:r>
      <w:r w:rsidRPr="00422FAA">
        <w:rPr>
          <w:rFonts w:ascii="Tahoma" w:hAnsi="Tahoma" w:cs="Tahoma"/>
          <w:i/>
        </w:rPr>
        <w:t xml:space="preserve">mi ha dato il </w:t>
      </w:r>
      <w:r w:rsidR="000F736B" w:rsidRPr="00422FAA">
        <w:rPr>
          <w:rFonts w:ascii="Tahoma" w:hAnsi="Tahoma" w:cs="Tahoma"/>
          <w:i/>
        </w:rPr>
        <w:t>percorso</w:t>
      </w:r>
      <w:r w:rsidRPr="00422FAA">
        <w:rPr>
          <w:rFonts w:ascii="Tahoma" w:hAnsi="Tahoma" w:cs="Tahoma"/>
          <w:i/>
        </w:rPr>
        <w:t xml:space="preserve"> svolto?</w:t>
      </w: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422FAA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422FAA">
        <w:rPr>
          <w:rFonts w:ascii="Tahoma" w:hAnsi="Tahoma" w:cs="Tahoma"/>
          <w:i/>
        </w:rPr>
        <w:t xml:space="preserve">Il percorso ha rafforzato la mia capacità di </w:t>
      </w:r>
      <w:proofErr w:type="spellStart"/>
      <w:r w:rsidRPr="00422FAA">
        <w:rPr>
          <w:rFonts w:ascii="Tahoma" w:hAnsi="Tahoma" w:cs="Tahoma"/>
          <w:i/>
        </w:rPr>
        <w:t>autovalutarmi</w:t>
      </w:r>
      <w:proofErr w:type="spellEnd"/>
      <w:r w:rsidRPr="00422FAA">
        <w:rPr>
          <w:rFonts w:ascii="Tahoma" w:hAnsi="Tahoma" w:cs="Tahoma"/>
          <w:i/>
        </w:rPr>
        <w:t xml:space="preserve"> ?</w:t>
      </w: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0F736B" w:rsidRDefault="000F736B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0F736B" w:rsidRDefault="00422FAA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Pr="00422FAA" w:rsidRDefault="00422FAA" w:rsidP="00422FAA">
      <w:pP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  <w:b/>
        </w:rPr>
      </w:pPr>
      <w:r w:rsidRPr="00422FAA">
        <w:rPr>
          <w:rFonts w:ascii="Tahoma" w:hAnsi="Tahoma" w:cs="Tahoma"/>
          <w:b/>
        </w:rPr>
        <w:t>PROFESSIONALE</w:t>
      </w:r>
    </w:p>
    <w:p w:rsidR="00422FAA" w:rsidRPr="00422FAA" w:rsidRDefault="00422FAA" w:rsidP="00422FA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 w:rsidRPr="00422FAA">
        <w:rPr>
          <w:rFonts w:ascii="Tahoma" w:hAnsi="Tahoma" w:cs="Tahoma"/>
          <w:i/>
        </w:rPr>
        <w:t xml:space="preserve">Quali strumenti utili per il tuo futuro professionale pensi di aver acquisito durante il percorso? </w:t>
      </w: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2"/>
        <w:rPr>
          <w:rFonts w:ascii="Tahoma" w:hAnsi="Tahoma" w:cs="Tahoma"/>
        </w:rPr>
      </w:pPr>
    </w:p>
    <w:p w:rsidR="00422FAA" w:rsidRDefault="00422FAA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>…</w:t>
      </w:r>
    </w:p>
    <w:p w:rsidR="00422FAA" w:rsidRPr="00A03E80" w:rsidRDefault="00422FAA" w:rsidP="007B4E2B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334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3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ALTERNANZA SCUOLA-LAVORO</w:t>
      </w:r>
      <w:r w:rsidRPr="00A03E80">
        <w:rPr>
          <w:rStyle w:val="Riferimentodelicato"/>
          <w:sz w:val="24"/>
          <w:szCs w:val="24"/>
        </w:rPr>
        <w:t xml:space="preserve"> </w:t>
      </w:r>
    </w:p>
    <w:p w:rsidR="00422FAA" w:rsidRDefault="00AA4FBA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 xml:space="preserve">Questa sezione è dedicata alla raccolta delle esperienze di alternanza scuola lavoro in Italia e/o all’estero. </w:t>
      </w:r>
    </w:p>
    <w:p w:rsidR="00243151" w:rsidRPr="00243151" w:rsidRDefault="00243151" w:rsidP="00243151">
      <w:pPr>
        <w:autoSpaceDE w:val="0"/>
        <w:autoSpaceDN w:val="0"/>
        <w:adjustRightInd w:val="0"/>
        <w:spacing w:after="0" w:line="240" w:lineRule="auto"/>
        <w:ind w:right="-244"/>
        <w:rPr>
          <w:rFonts w:ascii="Tahoma" w:hAnsi="Tahoma" w:cs="Tahoma"/>
          <w:i/>
        </w:rPr>
      </w:pPr>
      <w:r w:rsidRPr="00243151">
        <w:rPr>
          <w:rFonts w:ascii="Tahoma" w:hAnsi="Tahoma" w:cs="Tahoma"/>
          <w:i/>
        </w:rPr>
        <w:t>Formazione sulla sicurezza</w:t>
      </w:r>
    </w:p>
    <w:tbl>
      <w:tblPr>
        <w:tblStyle w:val="Grigliachiara-Colore1"/>
        <w:tblW w:w="8897" w:type="dxa"/>
        <w:tblLook w:val="04A0"/>
      </w:tblPr>
      <w:tblGrid>
        <w:gridCol w:w="1319"/>
        <w:gridCol w:w="2207"/>
        <w:gridCol w:w="2154"/>
        <w:gridCol w:w="1252"/>
        <w:gridCol w:w="1965"/>
      </w:tblGrid>
      <w:tr w:rsidR="00243151" w:rsidRPr="00071E1E" w:rsidTr="007B4E2B">
        <w:trPr>
          <w:cnfStyle w:val="100000000000"/>
        </w:trPr>
        <w:tc>
          <w:tcPr>
            <w:cnfStyle w:val="001000000000"/>
            <w:tcW w:w="1319" w:type="dxa"/>
          </w:tcPr>
          <w:p w:rsidR="00243151" w:rsidRPr="00071E1E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INTERVENTO FORMATIVO </w:t>
            </w:r>
          </w:p>
        </w:tc>
        <w:tc>
          <w:tcPr>
            <w:tcW w:w="2207" w:type="dxa"/>
          </w:tcPr>
          <w:p w:rsidR="00243151" w:rsidRPr="00071E1E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1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ENTE FORMATORE</w:t>
            </w:r>
          </w:p>
        </w:tc>
        <w:tc>
          <w:tcPr>
            <w:tcW w:w="2154" w:type="dxa"/>
          </w:tcPr>
          <w:p w:rsidR="00243151" w:rsidRPr="00071E1E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1252" w:type="dxa"/>
          </w:tcPr>
          <w:p w:rsidR="00243151" w:rsidRDefault="00243151" w:rsidP="00243151">
            <w:pPr>
              <w:tabs>
                <w:tab w:val="left" w:pos="1507"/>
              </w:tabs>
              <w:autoSpaceDE w:val="0"/>
              <w:autoSpaceDN w:val="0"/>
              <w:adjustRightInd w:val="0"/>
              <w:ind w:right="36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</w:t>
            </w:r>
          </w:p>
          <w:p w:rsidR="00243151" w:rsidRPr="00071E1E" w:rsidRDefault="00243151" w:rsidP="00243151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ORE</w:t>
            </w:r>
          </w:p>
        </w:tc>
        <w:tc>
          <w:tcPr>
            <w:tcW w:w="1965" w:type="dxa"/>
          </w:tcPr>
          <w:p w:rsidR="00243151" w:rsidRPr="00071E1E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117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CERTIFICAZIONE</w:t>
            </w:r>
          </w:p>
        </w:tc>
      </w:tr>
      <w:tr w:rsidR="00243151" w:rsidTr="007B4E2B">
        <w:trPr>
          <w:cnfStyle w:val="000000100000"/>
        </w:trPr>
        <w:tc>
          <w:tcPr>
            <w:cnfStyle w:val="001000000000"/>
            <w:tcW w:w="1319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07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154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65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43151" w:rsidTr="007B4E2B">
        <w:trPr>
          <w:cnfStyle w:val="000000010000"/>
        </w:trPr>
        <w:tc>
          <w:tcPr>
            <w:cnfStyle w:val="001000000000"/>
            <w:tcW w:w="1319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07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154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65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243151" w:rsidTr="007B4E2B">
        <w:trPr>
          <w:cnfStyle w:val="000000100000"/>
        </w:trPr>
        <w:tc>
          <w:tcPr>
            <w:cnfStyle w:val="001000000000"/>
            <w:tcW w:w="1319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07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154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965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43151" w:rsidTr="007B4E2B">
        <w:trPr>
          <w:cnfStyle w:val="000000010000"/>
        </w:trPr>
        <w:tc>
          <w:tcPr>
            <w:cnfStyle w:val="001000000000"/>
            <w:tcW w:w="1319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07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154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965" w:type="dxa"/>
          </w:tcPr>
          <w:p w:rsidR="00243151" w:rsidRDefault="0024315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243151" w:rsidRPr="00210B26" w:rsidRDefault="00243151" w:rsidP="00210B26">
      <w:pPr>
        <w:autoSpaceDE w:val="0"/>
        <w:autoSpaceDN w:val="0"/>
        <w:adjustRightInd w:val="0"/>
        <w:spacing w:before="240"/>
        <w:ind w:right="-244"/>
        <w:rPr>
          <w:rFonts w:ascii="Tahoma" w:hAnsi="Tahoma" w:cs="Tahoma"/>
          <w:i/>
        </w:rPr>
      </w:pPr>
      <w:r w:rsidRPr="00210B26">
        <w:rPr>
          <w:rFonts w:ascii="Tahoma" w:hAnsi="Tahoma" w:cs="Tahoma"/>
          <w:i/>
        </w:rPr>
        <w:t xml:space="preserve">Numerare le esperienze di alternanza scuola-lavoro  in modo progressivo ed inserire i dati di ciascuna di esse rispettando l’ordine </w:t>
      </w:r>
    </w:p>
    <w:tbl>
      <w:tblPr>
        <w:tblStyle w:val="Grigliachiara-Colore1"/>
        <w:tblW w:w="8897" w:type="dxa"/>
        <w:tblLook w:val="04A0"/>
      </w:tblPr>
      <w:tblGrid>
        <w:gridCol w:w="1265"/>
        <w:gridCol w:w="2300"/>
        <w:gridCol w:w="2245"/>
        <w:gridCol w:w="1265"/>
        <w:gridCol w:w="1822"/>
      </w:tblGrid>
      <w:tr w:rsidR="00AA4FBA" w:rsidRPr="00071E1E" w:rsidTr="007B4E2B">
        <w:trPr>
          <w:cnfStyle w:val="100000000000"/>
        </w:trPr>
        <w:tc>
          <w:tcPr>
            <w:cnfStyle w:val="001000000000"/>
            <w:tcW w:w="1265" w:type="dxa"/>
          </w:tcPr>
          <w:p w:rsidR="00AA4FBA" w:rsidRPr="00071E1E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ESPERINZA </w:t>
            </w:r>
          </w:p>
        </w:tc>
        <w:tc>
          <w:tcPr>
            <w:tcW w:w="2300" w:type="dxa"/>
          </w:tcPr>
          <w:p w:rsidR="00AA4FBA" w:rsidRPr="00071E1E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31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TIPOLOGIA (Tirocinio/IFS/PW/Altro)</w:t>
            </w:r>
          </w:p>
        </w:tc>
        <w:tc>
          <w:tcPr>
            <w:tcW w:w="2245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40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LIOGO</w:t>
            </w:r>
          </w:p>
          <w:p w:rsidR="00AA4FBA" w:rsidRPr="00071E1E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(ENTE OPSITANTE)</w:t>
            </w:r>
          </w:p>
        </w:tc>
        <w:tc>
          <w:tcPr>
            <w:tcW w:w="126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</w:t>
            </w:r>
          </w:p>
          <w:p w:rsidR="00AA4FBA" w:rsidRPr="00071E1E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178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ORE</w:t>
            </w:r>
          </w:p>
        </w:tc>
        <w:tc>
          <w:tcPr>
            <w:tcW w:w="1822" w:type="dxa"/>
          </w:tcPr>
          <w:p w:rsidR="00AA4FBA" w:rsidRPr="00071E1E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117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PERIODO DELL’ANNO</w:t>
            </w:r>
          </w:p>
        </w:tc>
      </w:tr>
      <w:tr w:rsidR="00AA4FBA" w:rsidTr="007B4E2B">
        <w:trPr>
          <w:cnfStyle w:val="000000100000"/>
        </w:trPr>
        <w:tc>
          <w:tcPr>
            <w:cnfStyle w:val="001000000000"/>
            <w:tcW w:w="1265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00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822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010000"/>
        </w:trPr>
        <w:tc>
          <w:tcPr>
            <w:cnfStyle w:val="001000000000"/>
            <w:tcW w:w="1265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00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822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100000"/>
        </w:trPr>
        <w:tc>
          <w:tcPr>
            <w:cnfStyle w:val="001000000000"/>
            <w:tcW w:w="1265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00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822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010000"/>
        </w:trPr>
        <w:tc>
          <w:tcPr>
            <w:cnfStyle w:val="001000000000"/>
            <w:tcW w:w="1265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00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822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AA4FBA" w:rsidRDefault="00AA4FBA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E92E45" w:rsidRDefault="00E92E45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E92E45" w:rsidRDefault="00E92E45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tbl>
      <w:tblPr>
        <w:tblStyle w:val="Grigliachiara-Colore1"/>
        <w:tblW w:w="0" w:type="auto"/>
        <w:tblLook w:val="04A0"/>
      </w:tblPr>
      <w:tblGrid>
        <w:gridCol w:w="1258"/>
        <w:gridCol w:w="2171"/>
        <w:gridCol w:w="1239"/>
        <w:gridCol w:w="2418"/>
        <w:gridCol w:w="1349"/>
      </w:tblGrid>
      <w:tr w:rsidR="00AA4FBA" w:rsidRPr="00071E1E" w:rsidTr="007B4E2B">
        <w:trPr>
          <w:cnfStyle w:val="100000000000"/>
        </w:trPr>
        <w:tc>
          <w:tcPr>
            <w:cnfStyle w:val="001000000000"/>
            <w:tcW w:w="1258" w:type="dxa"/>
          </w:tcPr>
          <w:p w:rsidR="00AA4FBA" w:rsidRPr="00071E1E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ESPERINZA </w:t>
            </w:r>
          </w:p>
        </w:tc>
        <w:tc>
          <w:tcPr>
            <w:tcW w:w="2171" w:type="dxa"/>
          </w:tcPr>
          <w:p w:rsidR="00AA4FBA" w:rsidRPr="00071E1E" w:rsidRDefault="00AA4FBA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ATTIVITA’ SVOLTA</w:t>
            </w:r>
          </w:p>
        </w:tc>
        <w:tc>
          <w:tcPr>
            <w:tcW w:w="1239" w:type="dxa"/>
          </w:tcPr>
          <w:p w:rsidR="00AA4FBA" w:rsidRPr="00071E1E" w:rsidRDefault="00AA4FBA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RUOLO/</w:t>
            </w:r>
            <w:r w:rsidR="00210B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FUNZIONI</w:t>
            </w:r>
          </w:p>
        </w:tc>
        <w:tc>
          <w:tcPr>
            <w:tcW w:w="2418" w:type="dxa"/>
          </w:tcPr>
          <w:p w:rsidR="00AA4FBA" w:rsidRPr="00071E1E" w:rsidRDefault="00AA4FBA" w:rsidP="00AA4F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ELEMENTI DI COMPENTENZE ACQUISITI</w:t>
            </w:r>
          </w:p>
        </w:tc>
        <w:tc>
          <w:tcPr>
            <w:tcW w:w="1349" w:type="dxa"/>
          </w:tcPr>
          <w:p w:rsidR="00AA4FBA" w:rsidRPr="00071E1E" w:rsidRDefault="00AA4FBA" w:rsidP="00AA4FBA">
            <w:pPr>
              <w:tabs>
                <w:tab w:val="left" w:pos="1140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DISICPLINE IMPLICATE</w:t>
            </w:r>
          </w:p>
        </w:tc>
      </w:tr>
      <w:tr w:rsidR="00AA4FBA" w:rsidTr="007B4E2B">
        <w:trPr>
          <w:cnfStyle w:val="000000100000"/>
        </w:trPr>
        <w:tc>
          <w:tcPr>
            <w:cnfStyle w:val="001000000000"/>
            <w:tcW w:w="1258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71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3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18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010000"/>
        </w:trPr>
        <w:tc>
          <w:tcPr>
            <w:cnfStyle w:val="001000000000"/>
            <w:tcW w:w="1258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71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3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18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100000"/>
        </w:trPr>
        <w:tc>
          <w:tcPr>
            <w:cnfStyle w:val="001000000000"/>
            <w:tcW w:w="1258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71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3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18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AA4FBA" w:rsidTr="007B4E2B">
        <w:trPr>
          <w:cnfStyle w:val="000000010000"/>
        </w:trPr>
        <w:tc>
          <w:tcPr>
            <w:cnfStyle w:val="001000000000"/>
            <w:tcW w:w="1258" w:type="dxa"/>
          </w:tcPr>
          <w:p w:rsidR="00AA4FBA" w:rsidRDefault="00AA4FBA" w:rsidP="00AA4FBA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71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3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18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AA4FBA" w:rsidRDefault="00AA4FBA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AA4FBA" w:rsidRDefault="00AA4FBA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422FAA" w:rsidRPr="00AA4FBA" w:rsidRDefault="00AA4FBA" w:rsidP="00AA4FBA">
      <w:pPr>
        <w:autoSpaceDE w:val="0"/>
        <w:autoSpaceDN w:val="0"/>
        <w:adjustRightInd w:val="0"/>
        <w:spacing w:before="120" w:after="0" w:line="240" w:lineRule="auto"/>
        <w:ind w:right="-2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</w:t>
      </w:r>
      <w:r w:rsidR="00422FAA" w:rsidRPr="00AA4FBA">
        <w:rPr>
          <w:rFonts w:ascii="Tahoma" w:hAnsi="Tahoma" w:cs="Tahoma"/>
          <w:i/>
        </w:rPr>
        <w:t xml:space="preserve">sperienze lavorative in Italia o all’estero </w:t>
      </w: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243151" w:rsidRDefault="00243151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Pr="00422FAA" w:rsidRDefault="00AA4FBA" w:rsidP="00422FA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422FAA" w:rsidRPr="00AA4FBA" w:rsidRDefault="00422FAA" w:rsidP="00243151">
      <w:pPr>
        <w:autoSpaceDE w:val="0"/>
        <w:autoSpaceDN w:val="0"/>
        <w:adjustRightInd w:val="0"/>
        <w:spacing w:before="120" w:after="0" w:line="240" w:lineRule="auto"/>
        <w:ind w:right="-244"/>
        <w:jc w:val="both"/>
        <w:rPr>
          <w:rFonts w:ascii="Tahoma" w:hAnsi="Tahoma" w:cs="Tahoma"/>
          <w:i/>
        </w:rPr>
      </w:pPr>
      <w:r w:rsidRPr="00AA4FBA">
        <w:rPr>
          <w:rFonts w:ascii="Tahoma" w:hAnsi="Tahoma" w:cs="Tahoma"/>
          <w:i/>
        </w:rPr>
        <w:t>Riflessioni sull’esperienza</w:t>
      </w:r>
      <w:r w:rsidR="00243151">
        <w:rPr>
          <w:rFonts w:ascii="Tahoma" w:hAnsi="Tahoma" w:cs="Tahoma"/>
          <w:i/>
        </w:rPr>
        <w:t xml:space="preserve"> (AUTOVALUTAZIONE)</w:t>
      </w:r>
      <w:r w:rsidRPr="00AA4FBA">
        <w:rPr>
          <w:rFonts w:ascii="Tahoma" w:hAnsi="Tahoma" w:cs="Tahoma"/>
          <w:i/>
        </w:rPr>
        <w:t>: significatività, punti di forza e debolezza, competenze acquisite</w:t>
      </w:r>
      <w:r w:rsidR="00243151">
        <w:rPr>
          <w:rFonts w:ascii="Tahoma" w:hAnsi="Tahoma" w:cs="Tahoma"/>
          <w:i/>
        </w:rPr>
        <w:t xml:space="preserve"> grazie all’alternanza.</w:t>
      </w: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7B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91"/>
        <w:rPr>
          <w:rFonts w:ascii="Tahoma" w:hAnsi="Tahoma" w:cs="Tahoma"/>
        </w:rPr>
      </w:pPr>
    </w:p>
    <w:p w:rsidR="00AA4FBA" w:rsidRDefault="00AA4FBA" w:rsidP="00AA4FBA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243151" w:rsidRPr="00A03E80" w:rsidRDefault="00243151" w:rsidP="00243151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4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DOCUMENTAZIONE (EVIDENZE) DELLE ESPERIENZE FORMATIVE</w:t>
      </w:r>
    </w:p>
    <w:p w:rsidR="00243151" w:rsidRDefault="00243151" w:rsidP="00243151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>Descrivere brevemente i prodotti allegati alla Biografia formativa descrivendone l</w:t>
      </w:r>
      <w:r w:rsidR="00904D50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caratteristiche e il tipo di supporto.</w:t>
      </w:r>
    </w:p>
    <w:p w:rsidR="00243151" w:rsidRDefault="003E7771" w:rsidP="003E7771">
      <w:pPr>
        <w:autoSpaceDE w:val="0"/>
        <w:autoSpaceDN w:val="0"/>
        <w:adjustRightInd w:val="0"/>
        <w:spacing w:after="0" w:line="240" w:lineRule="auto"/>
        <w:ind w:right="-244"/>
        <w:rPr>
          <w:rFonts w:ascii="Tahoma" w:hAnsi="Tahoma" w:cs="Tahoma"/>
          <w:b/>
        </w:rPr>
      </w:pPr>
      <w:r w:rsidRPr="003E7771">
        <w:rPr>
          <w:rFonts w:ascii="Tahoma" w:hAnsi="Tahoma" w:cs="Tahoma"/>
          <w:b/>
        </w:rPr>
        <w:t>PRODOTTI  VISIVI  (IMMAGINI, FILMATI, ECC.)</w:t>
      </w:r>
    </w:p>
    <w:tbl>
      <w:tblPr>
        <w:tblStyle w:val="Grigliachiara-Colore1"/>
        <w:tblW w:w="8637" w:type="dxa"/>
        <w:tblLook w:val="04A0"/>
      </w:tblPr>
      <w:tblGrid>
        <w:gridCol w:w="1266"/>
        <w:gridCol w:w="3827"/>
        <w:gridCol w:w="1276"/>
        <w:gridCol w:w="2268"/>
      </w:tblGrid>
      <w:tr w:rsidR="003E7771" w:rsidRPr="00071E1E" w:rsidTr="00210B26">
        <w:trPr>
          <w:cnfStyle w:val="100000000000"/>
        </w:trPr>
        <w:tc>
          <w:tcPr>
            <w:cnfStyle w:val="001000000000"/>
            <w:tcW w:w="1266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 </w:t>
            </w:r>
          </w:p>
        </w:tc>
        <w:tc>
          <w:tcPr>
            <w:tcW w:w="3827" w:type="dxa"/>
          </w:tcPr>
          <w:p w:rsidR="003E7771" w:rsidRPr="00071E1E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276" w:type="dxa"/>
          </w:tcPr>
          <w:p w:rsidR="003E7771" w:rsidRPr="00071E1E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Supporto </w:t>
            </w:r>
          </w:p>
        </w:tc>
        <w:tc>
          <w:tcPr>
            <w:tcW w:w="2268" w:type="dxa"/>
          </w:tcPr>
          <w:p w:rsidR="003E7771" w:rsidRPr="00071E1E" w:rsidRDefault="003E7771" w:rsidP="00715FA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Note </w:t>
            </w: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243151" w:rsidRPr="003E7771" w:rsidRDefault="003E7771" w:rsidP="00E92E45">
      <w:pPr>
        <w:autoSpaceDE w:val="0"/>
        <w:autoSpaceDN w:val="0"/>
        <w:adjustRightInd w:val="0"/>
        <w:spacing w:before="240" w:after="0" w:line="240" w:lineRule="auto"/>
        <w:ind w:right="-24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PRODOTTI </w:t>
      </w:r>
      <w:r w:rsidRPr="003E7771">
        <w:rPr>
          <w:rFonts w:ascii="Tahoma" w:hAnsi="Tahoma" w:cs="Tahoma"/>
          <w:b/>
        </w:rPr>
        <w:t xml:space="preserve">MULTIMEDIALI (IPERTESTI, PRESENTAZIONI, </w:t>
      </w:r>
      <w:r>
        <w:rPr>
          <w:rFonts w:ascii="Tahoma" w:hAnsi="Tahoma" w:cs="Tahoma"/>
          <w:b/>
        </w:rPr>
        <w:t xml:space="preserve">SITI </w:t>
      </w:r>
      <w:r w:rsidRPr="003E7771">
        <w:rPr>
          <w:rFonts w:ascii="Tahoma" w:hAnsi="Tahoma" w:cs="Tahoma"/>
          <w:b/>
        </w:rPr>
        <w:t>ECC.)</w:t>
      </w:r>
    </w:p>
    <w:tbl>
      <w:tblPr>
        <w:tblStyle w:val="Grigliachiara-Colore1"/>
        <w:tblW w:w="8637" w:type="dxa"/>
        <w:tblLook w:val="04A0"/>
      </w:tblPr>
      <w:tblGrid>
        <w:gridCol w:w="1266"/>
        <w:gridCol w:w="3827"/>
        <w:gridCol w:w="1276"/>
        <w:gridCol w:w="2268"/>
      </w:tblGrid>
      <w:tr w:rsidR="003E7771" w:rsidRPr="00071E1E" w:rsidTr="00210B26">
        <w:trPr>
          <w:cnfStyle w:val="100000000000"/>
        </w:trPr>
        <w:tc>
          <w:tcPr>
            <w:cnfStyle w:val="001000000000"/>
            <w:tcW w:w="1266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 </w:t>
            </w:r>
          </w:p>
        </w:tc>
        <w:tc>
          <w:tcPr>
            <w:tcW w:w="3827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276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Supporto </w:t>
            </w:r>
          </w:p>
        </w:tc>
        <w:tc>
          <w:tcPr>
            <w:tcW w:w="2268" w:type="dxa"/>
          </w:tcPr>
          <w:p w:rsidR="003E7771" w:rsidRPr="00071E1E" w:rsidRDefault="003E7771" w:rsidP="00715FA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Note </w:t>
            </w: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422FAA" w:rsidRPr="003E7771" w:rsidRDefault="003E7771" w:rsidP="00E92E45">
      <w:pPr>
        <w:autoSpaceDE w:val="0"/>
        <w:autoSpaceDN w:val="0"/>
        <w:adjustRightInd w:val="0"/>
        <w:spacing w:before="240" w:after="0" w:line="240" w:lineRule="auto"/>
        <w:ind w:right="-24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3E7771">
        <w:rPr>
          <w:rFonts w:ascii="Tahoma" w:hAnsi="Tahoma" w:cs="Tahoma"/>
          <w:b/>
        </w:rPr>
        <w:t xml:space="preserve">RODOTTI REALIZZATI </w:t>
      </w:r>
      <w:r>
        <w:rPr>
          <w:rFonts w:ascii="Tahoma" w:hAnsi="Tahoma" w:cs="Tahoma"/>
          <w:b/>
        </w:rPr>
        <w:t>DALLO STUDENTE (</w:t>
      </w:r>
      <w:r w:rsidRPr="003E7771">
        <w:rPr>
          <w:rFonts w:ascii="Tahoma" w:hAnsi="Tahoma" w:cs="Tahoma"/>
          <w:b/>
        </w:rPr>
        <w:t xml:space="preserve">LABORATORIO, </w:t>
      </w:r>
      <w:r>
        <w:rPr>
          <w:rFonts w:ascii="Tahoma" w:hAnsi="Tahoma" w:cs="Tahoma"/>
          <w:b/>
        </w:rPr>
        <w:t xml:space="preserve">WEB, </w:t>
      </w:r>
      <w:r w:rsidRPr="003E7771">
        <w:rPr>
          <w:rFonts w:ascii="Tahoma" w:hAnsi="Tahoma" w:cs="Tahoma"/>
          <w:b/>
        </w:rPr>
        <w:t xml:space="preserve"> CONCORS</w:t>
      </w:r>
      <w:r>
        <w:rPr>
          <w:rFonts w:ascii="Tahoma" w:hAnsi="Tahoma" w:cs="Tahoma"/>
          <w:b/>
        </w:rPr>
        <w:t>I, ….)</w:t>
      </w:r>
    </w:p>
    <w:tbl>
      <w:tblPr>
        <w:tblStyle w:val="Grigliachiara-Colore1"/>
        <w:tblW w:w="8637" w:type="dxa"/>
        <w:tblLook w:val="04A0"/>
      </w:tblPr>
      <w:tblGrid>
        <w:gridCol w:w="1266"/>
        <w:gridCol w:w="3827"/>
        <w:gridCol w:w="1276"/>
        <w:gridCol w:w="2268"/>
      </w:tblGrid>
      <w:tr w:rsidR="003E7771" w:rsidRPr="00071E1E" w:rsidTr="00210B26">
        <w:trPr>
          <w:cnfStyle w:val="100000000000"/>
        </w:trPr>
        <w:tc>
          <w:tcPr>
            <w:cnfStyle w:val="001000000000"/>
            <w:tcW w:w="1266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 </w:t>
            </w:r>
          </w:p>
        </w:tc>
        <w:tc>
          <w:tcPr>
            <w:tcW w:w="3827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276" w:type="dxa"/>
          </w:tcPr>
          <w:p w:rsidR="003E7771" w:rsidRPr="00071E1E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Supporto </w:t>
            </w:r>
          </w:p>
        </w:tc>
        <w:tc>
          <w:tcPr>
            <w:tcW w:w="2268" w:type="dxa"/>
          </w:tcPr>
          <w:p w:rsidR="003E7771" w:rsidRPr="00071E1E" w:rsidRDefault="003E7771" w:rsidP="00715FA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Note </w:t>
            </w: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10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210B26">
        <w:trPr>
          <w:cnfStyle w:val="000000010000"/>
        </w:trPr>
        <w:tc>
          <w:tcPr>
            <w:cnfStyle w:val="001000000000"/>
            <w:tcW w:w="126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E7771" w:rsidRDefault="003E7771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243151" w:rsidRDefault="00243151" w:rsidP="002E50A6">
      <w:pPr>
        <w:autoSpaceDE w:val="0"/>
        <w:autoSpaceDN w:val="0"/>
        <w:adjustRightInd w:val="0"/>
        <w:ind w:right="-242"/>
        <w:rPr>
          <w:rFonts w:ascii="Tahoma" w:hAnsi="Tahoma" w:cs="Tahoma"/>
        </w:rPr>
      </w:pPr>
    </w:p>
    <w:p w:rsidR="003E7771" w:rsidRPr="00A03E80" w:rsidRDefault="003E7771" w:rsidP="003E7771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lastRenderedPageBreak/>
        <w:t xml:space="preserve">SEZIONE </w:t>
      </w:r>
      <w:r>
        <w:rPr>
          <w:rStyle w:val="Riferimentodelicato"/>
          <w:sz w:val="24"/>
          <w:szCs w:val="24"/>
        </w:rPr>
        <w:t>5</w:t>
      </w:r>
      <w:r w:rsidRPr="00A03E80">
        <w:rPr>
          <w:rStyle w:val="Riferimentodelicato"/>
          <w:sz w:val="24"/>
          <w:szCs w:val="24"/>
        </w:rPr>
        <w:t xml:space="preserve">.  </w:t>
      </w:r>
      <w:r w:rsidR="00904D50">
        <w:rPr>
          <w:rStyle w:val="Riferimentodelicato"/>
          <w:sz w:val="24"/>
          <w:szCs w:val="24"/>
        </w:rPr>
        <w:t>COMPETENZE ACQUISITE</w:t>
      </w:r>
    </w:p>
    <w:p w:rsidR="003E7771" w:rsidRDefault="003E7771" w:rsidP="003E7771">
      <w:pPr>
        <w:autoSpaceDE w:val="0"/>
        <w:autoSpaceDN w:val="0"/>
        <w:adjustRightInd w:val="0"/>
        <w:ind w:right="-242"/>
        <w:rPr>
          <w:rFonts w:ascii="Tahoma" w:hAnsi="Tahoma" w:cs="Tahoma"/>
        </w:rPr>
      </w:pPr>
      <w:r>
        <w:rPr>
          <w:rFonts w:ascii="Tahoma" w:hAnsi="Tahoma" w:cs="Tahoma"/>
        </w:rPr>
        <w:t xml:space="preserve">Descrivere e commentare le competenze conseguite durante il percorso formativo </w:t>
      </w:r>
    </w:p>
    <w:tbl>
      <w:tblPr>
        <w:tblStyle w:val="Grigliachiara-Colore1"/>
        <w:tblW w:w="8755" w:type="dxa"/>
        <w:tblLook w:val="04A0"/>
      </w:tblPr>
      <w:tblGrid>
        <w:gridCol w:w="1537"/>
        <w:gridCol w:w="3707"/>
        <w:gridCol w:w="3511"/>
      </w:tblGrid>
      <w:tr w:rsidR="003E7771" w:rsidRPr="00071E1E" w:rsidTr="007B4E2B">
        <w:trPr>
          <w:cnfStyle w:val="100000000000"/>
          <w:trHeight w:val="425"/>
        </w:trPr>
        <w:tc>
          <w:tcPr>
            <w:cnfStyle w:val="001000000000"/>
            <w:tcW w:w="1537" w:type="dxa"/>
            <w:vAlign w:val="center"/>
          </w:tcPr>
          <w:p w:rsidR="003E7771" w:rsidRPr="00071E1E" w:rsidRDefault="003E7771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3707" w:type="dxa"/>
            <w:vAlign w:val="center"/>
          </w:tcPr>
          <w:p w:rsidR="003E7771" w:rsidRPr="00071E1E" w:rsidRDefault="003E7771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DESCRIZIONE DELLA COMPETENZA</w:t>
            </w:r>
          </w:p>
        </w:tc>
        <w:tc>
          <w:tcPr>
            <w:tcW w:w="3511" w:type="dxa"/>
            <w:vAlign w:val="center"/>
          </w:tcPr>
          <w:p w:rsidR="003E7771" w:rsidRPr="00071E1E" w:rsidRDefault="003E7771" w:rsidP="00E92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AUTOVALUTAZIONE LIVELLO</w:t>
            </w:r>
          </w:p>
        </w:tc>
      </w:tr>
      <w:tr w:rsidR="003E7771" w:rsidTr="007B4E2B">
        <w:trPr>
          <w:cnfStyle w:val="000000100000"/>
          <w:trHeight w:val="792"/>
        </w:trPr>
        <w:tc>
          <w:tcPr>
            <w:cnfStyle w:val="001000000000"/>
            <w:tcW w:w="1537" w:type="dxa"/>
            <w:vAlign w:val="center"/>
          </w:tcPr>
          <w:p w:rsidR="003E7771" w:rsidRDefault="003E7771" w:rsidP="00E92E45">
            <w:pPr>
              <w:jc w:val="center"/>
              <w:rPr>
                <w:rFonts w:ascii="Tahoma" w:hAnsi="Tahoma" w:cs="Tahoma"/>
              </w:rPr>
            </w:pPr>
            <w:r w:rsidRPr="003E7771">
              <w:rPr>
                <w:rFonts w:ascii="Tahoma" w:hAnsi="Tahoma" w:cs="Tahoma"/>
              </w:rPr>
              <w:t>Linguistiche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7B4E2B">
        <w:trPr>
          <w:cnfStyle w:val="000000010000"/>
          <w:trHeight w:val="683"/>
        </w:trPr>
        <w:tc>
          <w:tcPr>
            <w:cnfStyle w:val="001000000000"/>
            <w:tcW w:w="1537" w:type="dxa"/>
            <w:vAlign w:val="center"/>
          </w:tcPr>
          <w:p w:rsidR="003E7771" w:rsidRDefault="003E7771" w:rsidP="00E92E45">
            <w:pPr>
              <w:jc w:val="center"/>
              <w:rPr>
                <w:rFonts w:ascii="Tahoma" w:hAnsi="Tahoma" w:cs="Tahoma"/>
              </w:rPr>
            </w:pPr>
            <w:r w:rsidRPr="003E7771">
              <w:rPr>
                <w:rFonts w:ascii="Tahoma" w:hAnsi="Tahoma" w:cs="Tahoma"/>
              </w:rPr>
              <w:t>Matematiche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3E7771" w:rsidTr="007B4E2B">
        <w:trPr>
          <w:cnfStyle w:val="000000100000"/>
          <w:trHeight w:val="820"/>
        </w:trPr>
        <w:tc>
          <w:tcPr>
            <w:cnfStyle w:val="001000000000"/>
            <w:tcW w:w="1537" w:type="dxa"/>
            <w:vAlign w:val="center"/>
          </w:tcPr>
          <w:p w:rsidR="003E7771" w:rsidRDefault="003E7771" w:rsidP="00E92E45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  <w:r w:rsidRPr="003E7771">
              <w:rPr>
                <w:rFonts w:ascii="Tahoma" w:hAnsi="Tahoma" w:cs="Tahoma"/>
              </w:rPr>
              <w:t>Scientifico</w:t>
            </w:r>
          </w:p>
          <w:p w:rsidR="003E7771" w:rsidRDefault="003E7771" w:rsidP="00E92E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3E7771">
              <w:rPr>
                <w:rFonts w:ascii="Tahoma" w:hAnsi="Tahoma" w:cs="Tahoma"/>
              </w:rPr>
              <w:t>ecnologiche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7B4E2B">
        <w:trPr>
          <w:cnfStyle w:val="000000010000"/>
          <w:trHeight w:val="832"/>
        </w:trPr>
        <w:tc>
          <w:tcPr>
            <w:cnfStyle w:val="001000000000"/>
            <w:tcW w:w="1537" w:type="dxa"/>
            <w:vAlign w:val="center"/>
          </w:tcPr>
          <w:p w:rsidR="003E7771" w:rsidRDefault="003E7771" w:rsidP="00E92E45">
            <w:pPr>
              <w:jc w:val="center"/>
              <w:rPr>
                <w:rFonts w:ascii="Tahoma" w:hAnsi="Tahoma" w:cs="Tahoma"/>
              </w:rPr>
            </w:pPr>
            <w:r w:rsidRPr="003E7771">
              <w:rPr>
                <w:rFonts w:ascii="Tahoma" w:hAnsi="Tahoma" w:cs="Tahoma"/>
              </w:rPr>
              <w:t>Storico-sociali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3E7771" w:rsidTr="007B4E2B">
        <w:trPr>
          <w:cnfStyle w:val="000000100000"/>
          <w:trHeight w:val="828"/>
        </w:trPr>
        <w:tc>
          <w:tcPr>
            <w:cnfStyle w:val="001000000000"/>
            <w:tcW w:w="1537" w:type="dxa"/>
            <w:vAlign w:val="center"/>
          </w:tcPr>
          <w:p w:rsidR="003E7771" w:rsidRPr="003E7771" w:rsidRDefault="003E7771" w:rsidP="00E92E45">
            <w:pPr>
              <w:jc w:val="center"/>
              <w:rPr>
                <w:rFonts w:ascii="Tahoma" w:hAnsi="Tahoma" w:cs="Tahoma"/>
              </w:rPr>
            </w:pPr>
            <w:r w:rsidRPr="003E7771">
              <w:rPr>
                <w:rFonts w:ascii="Tahoma" w:hAnsi="Tahoma" w:cs="Tahoma"/>
              </w:rPr>
              <w:t>Cittadinanz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3E7771" w:rsidTr="007B4E2B">
        <w:trPr>
          <w:cnfStyle w:val="000000010000"/>
          <w:trHeight w:val="826"/>
        </w:trPr>
        <w:tc>
          <w:tcPr>
            <w:cnfStyle w:val="001000000000"/>
            <w:tcW w:w="1537" w:type="dxa"/>
            <w:vAlign w:val="center"/>
          </w:tcPr>
          <w:p w:rsidR="003E7771" w:rsidRPr="003E7771" w:rsidRDefault="003E7771" w:rsidP="00E92E45">
            <w:pPr>
              <w:jc w:val="center"/>
              <w:rPr>
                <w:rFonts w:ascii="Tahoma" w:hAnsi="Tahoma" w:cs="Tahoma"/>
              </w:rPr>
            </w:pPr>
            <w:r w:rsidRPr="003E7771">
              <w:rPr>
                <w:rFonts w:ascii="Tahoma" w:hAnsi="Tahoma" w:cs="Tahoma"/>
              </w:rPr>
              <w:t>Professionali</w:t>
            </w:r>
          </w:p>
        </w:tc>
        <w:tc>
          <w:tcPr>
            <w:tcW w:w="3707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3511" w:type="dxa"/>
          </w:tcPr>
          <w:p w:rsidR="003E7771" w:rsidRDefault="003E7771" w:rsidP="003E7771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</w:tbl>
    <w:p w:rsidR="003E7771" w:rsidRDefault="003E7771" w:rsidP="003E7771">
      <w:pPr>
        <w:rPr>
          <w:rFonts w:ascii="Tahoma" w:hAnsi="Tahoma" w:cs="Tahoma"/>
        </w:rPr>
      </w:pPr>
    </w:p>
    <w:p w:rsidR="00120962" w:rsidRPr="00A03E80" w:rsidRDefault="00120962" w:rsidP="00120962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6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PARTECIPAZIONE ALLA VITA DELLA SCUOLA</w:t>
      </w:r>
    </w:p>
    <w:p w:rsidR="00120962" w:rsidRPr="00E92E45" w:rsidRDefault="00120962" w:rsidP="00120962">
      <w:pPr>
        <w:jc w:val="both"/>
        <w:rPr>
          <w:rFonts w:ascii="Tahoma" w:hAnsi="Tahoma" w:cs="Tahoma"/>
          <w:i/>
        </w:rPr>
      </w:pPr>
      <w:r w:rsidRPr="00E92E45">
        <w:rPr>
          <w:rFonts w:ascii="Tahoma" w:hAnsi="Tahoma" w:cs="Tahoma"/>
          <w:i/>
        </w:rPr>
        <w:t>Inserire le esperienze svolte in ruoli di rappresentanza o incarichi ricevuti dalla scuola o iniziative promosse da studenti o famiglie</w:t>
      </w:r>
    </w:p>
    <w:tbl>
      <w:tblPr>
        <w:tblStyle w:val="Grigliachiara-Colore1"/>
        <w:tblW w:w="5048" w:type="pct"/>
        <w:tblLook w:val="04A0"/>
      </w:tblPr>
      <w:tblGrid>
        <w:gridCol w:w="1314"/>
        <w:gridCol w:w="1260"/>
        <w:gridCol w:w="1248"/>
        <w:gridCol w:w="2728"/>
        <w:gridCol w:w="2204"/>
      </w:tblGrid>
      <w:tr w:rsidR="00210B26" w:rsidRPr="00120962" w:rsidTr="007B4E2B">
        <w:trPr>
          <w:cnfStyle w:val="100000000000"/>
          <w:trHeight w:val="425"/>
        </w:trPr>
        <w:tc>
          <w:tcPr>
            <w:cnfStyle w:val="001000000000"/>
            <w:tcW w:w="750" w:type="pct"/>
            <w:vAlign w:val="center"/>
          </w:tcPr>
          <w:p w:rsidR="00210B26" w:rsidRPr="00120962" w:rsidRDefault="00210B26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ANNO SCOLASTICO</w:t>
            </w:r>
          </w:p>
        </w:tc>
        <w:tc>
          <w:tcPr>
            <w:tcW w:w="719" w:type="pct"/>
            <w:vAlign w:val="center"/>
          </w:tcPr>
          <w:p w:rsidR="00210B26" w:rsidRPr="00120962" w:rsidRDefault="00210B26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RUOLO SVOLTO</w:t>
            </w:r>
          </w:p>
        </w:tc>
        <w:tc>
          <w:tcPr>
            <w:tcW w:w="713" w:type="pct"/>
            <w:vAlign w:val="center"/>
          </w:tcPr>
          <w:p w:rsidR="00210B26" w:rsidRDefault="00210B26" w:rsidP="00E92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TEMPO IMPEGNATO</w:t>
            </w:r>
          </w:p>
        </w:tc>
        <w:tc>
          <w:tcPr>
            <w:tcW w:w="1558" w:type="pct"/>
            <w:vAlign w:val="center"/>
          </w:tcPr>
          <w:p w:rsidR="00210B26" w:rsidRPr="00120962" w:rsidRDefault="00210B26" w:rsidP="00E92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210B26">
              <w:rPr>
                <w:rFonts w:ascii="Tahoma" w:hAnsi="Tahoma" w:cs="Tahoma"/>
                <w:sz w:val="16"/>
                <w:szCs w:val="16"/>
              </w:rPr>
              <w:t xml:space="preserve">COMPETENZE PERSONALI E SOCIALI </w:t>
            </w:r>
            <w:r>
              <w:rPr>
                <w:rFonts w:ascii="Tahoma" w:hAnsi="Tahoma" w:cs="Tahoma"/>
                <w:sz w:val="16"/>
                <w:szCs w:val="16"/>
              </w:rPr>
              <w:t>SVILUPPATE</w:t>
            </w:r>
          </w:p>
        </w:tc>
        <w:tc>
          <w:tcPr>
            <w:tcW w:w="1259" w:type="pct"/>
            <w:vAlign w:val="center"/>
          </w:tcPr>
          <w:p w:rsidR="00210B26" w:rsidRPr="00210B26" w:rsidRDefault="00210B26" w:rsidP="00E92E45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210B26">
              <w:rPr>
                <w:rFonts w:ascii="Tahoma" w:hAnsi="Tahoma" w:cs="Tahoma"/>
                <w:sz w:val="16"/>
                <w:szCs w:val="16"/>
              </w:rPr>
              <w:t>RICADUTA SULL'ATTIVITÀ  SCOLASTICHE</w:t>
            </w:r>
          </w:p>
        </w:tc>
      </w:tr>
      <w:tr w:rsidR="00210B26" w:rsidTr="007B4E2B">
        <w:trPr>
          <w:cnfStyle w:val="000000100000"/>
          <w:trHeight w:val="792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71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558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5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010000"/>
          <w:trHeight w:val="683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71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558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5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100000"/>
          <w:trHeight w:val="820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71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558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5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010000"/>
          <w:trHeight w:val="832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71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558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5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100000"/>
          <w:trHeight w:val="828"/>
        </w:trPr>
        <w:tc>
          <w:tcPr>
            <w:cnfStyle w:val="001000000000"/>
            <w:tcW w:w="750" w:type="pct"/>
          </w:tcPr>
          <w:p w:rsidR="00210B26" w:rsidRPr="003E7771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71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558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59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</w:tbl>
    <w:p w:rsidR="00120962" w:rsidRDefault="00120962" w:rsidP="00120962">
      <w:pPr>
        <w:rPr>
          <w:rFonts w:ascii="Tahoma" w:hAnsi="Tahoma" w:cs="Tahoma"/>
        </w:rPr>
      </w:pPr>
    </w:p>
    <w:p w:rsidR="00120962" w:rsidRPr="00A03E80" w:rsidRDefault="00120962" w:rsidP="00120962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lastRenderedPageBreak/>
        <w:t xml:space="preserve">SEZIONE </w:t>
      </w:r>
      <w:r>
        <w:rPr>
          <w:rStyle w:val="Riferimentodelicato"/>
          <w:sz w:val="24"/>
          <w:szCs w:val="24"/>
        </w:rPr>
        <w:t>7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PARTECIPAZIONE ALLA VITA SOCIALE (EXTRASCUOLA)</w:t>
      </w:r>
    </w:p>
    <w:p w:rsidR="00120962" w:rsidRPr="00210B26" w:rsidRDefault="00120962" w:rsidP="00210B26">
      <w:pPr>
        <w:spacing w:after="0" w:line="240" w:lineRule="auto"/>
        <w:jc w:val="both"/>
        <w:rPr>
          <w:rFonts w:ascii="Tahoma" w:hAnsi="Tahoma" w:cs="Tahoma"/>
          <w:i/>
        </w:rPr>
      </w:pPr>
      <w:r w:rsidRPr="00210B26">
        <w:rPr>
          <w:rFonts w:ascii="Tahoma" w:hAnsi="Tahoma" w:cs="Tahoma"/>
          <w:i/>
        </w:rPr>
        <w:t xml:space="preserve">Inserire le partecipazione ad esperienze  svolte in contesti extrascolastici </w:t>
      </w:r>
    </w:p>
    <w:tbl>
      <w:tblPr>
        <w:tblStyle w:val="Grigliachiara-Colore1"/>
        <w:tblW w:w="5048" w:type="pct"/>
        <w:tblLook w:val="04A0"/>
      </w:tblPr>
      <w:tblGrid>
        <w:gridCol w:w="1314"/>
        <w:gridCol w:w="1442"/>
        <w:gridCol w:w="1248"/>
        <w:gridCol w:w="2544"/>
        <w:gridCol w:w="2206"/>
      </w:tblGrid>
      <w:tr w:rsidR="00210B26" w:rsidRPr="00120962" w:rsidTr="007B4E2B">
        <w:trPr>
          <w:cnfStyle w:val="100000000000"/>
          <w:trHeight w:val="425"/>
        </w:trPr>
        <w:tc>
          <w:tcPr>
            <w:cnfStyle w:val="001000000000"/>
            <w:tcW w:w="750" w:type="pct"/>
            <w:vAlign w:val="center"/>
          </w:tcPr>
          <w:p w:rsidR="00210B26" w:rsidRPr="00120962" w:rsidRDefault="00210B26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ANNO SCOLASTICO</w:t>
            </w:r>
          </w:p>
        </w:tc>
        <w:tc>
          <w:tcPr>
            <w:tcW w:w="823" w:type="pct"/>
            <w:vAlign w:val="center"/>
          </w:tcPr>
          <w:p w:rsidR="00210B26" w:rsidRPr="00120962" w:rsidRDefault="00210B26" w:rsidP="00E92E45">
            <w:pPr>
              <w:tabs>
                <w:tab w:val="left" w:pos="1507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TIPO DI ATTIVITA’</w:t>
            </w:r>
          </w:p>
        </w:tc>
        <w:tc>
          <w:tcPr>
            <w:tcW w:w="713" w:type="pct"/>
            <w:vAlign w:val="center"/>
          </w:tcPr>
          <w:p w:rsidR="00210B26" w:rsidRDefault="00210B26" w:rsidP="00E92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TEMPO IMPEGNATO</w:t>
            </w:r>
          </w:p>
        </w:tc>
        <w:tc>
          <w:tcPr>
            <w:tcW w:w="1453" w:type="pct"/>
            <w:vAlign w:val="center"/>
          </w:tcPr>
          <w:p w:rsidR="00210B26" w:rsidRPr="00120962" w:rsidRDefault="00210B26" w:rsidP="00E92E45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210B26">
              <w:rPr>
                <w:rFonts w:ascii="Tahoma" w:hAnsi="Tahoma" w:cs="Tahoma"/>
                <w:sz w:val="16"/>
                <w:szCs w:val="16"/>
              </w:rPr>
              <w:t xml:space="preserve">COMPETENZE PERSONALI E SOCIALI </w:t>
            </w:r>
            <w:r>
              <w:rPr>
                <w:rFonts w:ascii="Tahoma" w:hAnsi="Tahoma" w:cs="Tahoma"/>
                <w:sz w:val="16"/>
                <w:szCs w:val="16"/>
              </w:rPr>
              <w:t>SVILUPPATE</w:t>
            </w:r>
          </w:p>
        </w:tc>
        <w:tc>
          <w:tcPr>
            <w:tcW w:w="1260" w:type="pct"/>
            <w:vAlign w:val="center"/>
          </w:tcPr>
          <w:p w:rsidR="00210B26" w:rsidRPr="00210B26" w:rsidRDefault="00210B26" w:rsidP="00E92E45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 w:rsidRPr="00210B26">
              <w:rPr>
                <w:rFonts w:ascii="Tahoma" w:hAnsi="Tahoma" w:cs="Tahoma"/>
                <w:sz w:val="16"/>
                <w:szCs w:val="16"/>
              </w:rPr>
              <w:t>RICADUTA SULL'ATTIVITÀ  SCOLASTICHE</w:t>
            </w:r>
          </w:p>
        </w:tc>
      </w:tr>
      <w:tr w:rsidR="00210B26" w:rsidTr="007B4E2B">
        <w:trPr>
          <w:cnfStyle w:val="000000100000"/>
          <w:trHeight w:val="792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82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45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60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010000"/>
          <w:trHeight w:val="683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82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45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60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100000"/>
          <w:trHeight w:val="820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82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45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60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010000"/>
          <w:trHeight w:val="832"/>
        </w:trPr>
        <w:tc>
          <w:tcPr>
            <w:cnfStyle w:val="001000000000"/>
            <w:tcW w:w="750" w:type="pct"/>
          </w:tcPr>
          <w:p w:rsidR="00210B26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82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45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1260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010000"/>
              <w:rPr>
                <w:rFonts w:ascii="Tahoma" w:hAnsi="Tahoma" w:cs="Tahoma"/>
              </w:rPr>
            </w:pPr>
          </w:p>
        </w:tc>
      </w:tr>
      <w:tr w:rsidR="00210B26" w:rsidTr="007B4E2B">
        <w:trPr>
          <w:cnfStyle w:val="000000100000"/>
          <w:trHeight w:val="828"/>
        </w:trPr>
        <w:tc>
          <w:tcPr>
            <w:cnfStyle w:val="001000000000"/>
            <w:tcW w:w="750" w:type="pct"/>
          </w:tcPr>
          <w:p w:rsidR="00210B26" w:rsidRPr="003E7771" w:rsidRDefault="00210B26" w:rsidP="00715FA5">
            <w:pPr>
              <w:rPr>
                <w:rFonts w:ascii="Tahoma" w:hAnsi="Tahoma" w:cs="Tahoma"/>
              </w:rPr>
            </w:pPr>
          </w:p>
        </w:tc>
        <w:tc>
          <w:tcPr>
            <w:tcW w:w="82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71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453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1260" w:type="pct"/>
          </w:tcPr>
          <w:p w:rsidR="00210B26" w:rsidRDefault="00210B26" w:rsidP="00715FA5">
            <w:pPr>
              <w:tabs>
                <w:tab w:val="left" w:pos="1507"/>
              </w:tabs>
              <w:autoSpaceDE w:val="0"/>
              <w:autoSpaceDN w:val="0"/>
              <w:adjustRightInd w:val="0"/>
              <w:ind w:right="-242"/>
              <w:cnfStyle w:val="000000100000"/>
              <w:rPr>
                <w:rFonts w:ascii="Tahoma" w:hAnsi="Tahoma" w:cs="Tahoma"/>
              </w:rPr>
            </w:pPr>
          </w:p>
        </w:tc>
      </w:tr>
    </w:tbl>
    <w:p w:rsidR="00E92E45" w:rsidRDefault="00E92E45" w:rsidP="00120962">
      <w:pPr>
        <w:rPr>
          <w:rFonts w:ascii="Tahoma" w:hAnsi="Tahoma" w:cs="Tahoma"/>
        </w:rPr>
      </w:pPr>
    </w:p>
    <w:p w:rsidR="00120962" w:rsidRPr="00A03E80" w:rsidRDefault="00120962" w:rsidP="00120962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8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REFERENZE</w:t>
      </w:r>
    </w:p>
    <w:p w:rsidR="00120962" w:rsidRDefault="00120962" w:rsidP="00210B26">
      <w:pPr>
        <w:jc w:val="both"/>
        <w:rPr>
          <w:rFonts w:ascii="Tahoma" w:hAnsi="Tahoma" w:cs="Tahoma"/>
        </w:rPr>
      </w:pPr>
      <w:r w:rsidRPr="00120962">
        <w:rPr>
          <w:rFonts w:ascii="Tahoma" w:hAnsi="Tahoma" w:cs="Tahoma"/>
        </w:rPr>
        <w:t>Forni</w:t>
      </w:r>
      <w:r w:rsidR="00210B26">
        <w:rPr>
          <w:rFonts w:ascii="Tahoma" w:hAnsi="Tahoma" w:cs="Tahoma"/>
        </w:rPr>
        <w:t xml:space="preserve"> referenze </w:t>
      </w:r>
      <w:r w:rsidRPr="00120962">
        <w:rPr>
          <w:rFonts w:ascii="Tahoma" w:hAnsi="Tahoma" w:cs="Tahoma"/>
        </w:rPr>
        <w:t xml:space="preserve"> relative a</w:t>
      </w:r>
      <w:r w:rsidR="00210B26">
        <w:rPr>
          <w:rFonts w:ascii="Tahoma" w:hAnsi="Tahoma" w:cs="Tahoma"/>
        </w:rPr>
        <w:t xml:space="preserve">lle </w:t>
      </w:r>
      <w:r w:rsidRPr="00120962">
        <w:rPr>
          <w:rFonts w:ascii="Tahoma" w:hAnsi="Tahoma" w:cs="Tahoma"/>
        </w:rPr>
        <w:t xml:space="preserve"> esperienze </w:t>
      </w:r>
      <w:r w:rsidR="00210B26">
        <w:rPr>
          <w:rFonts w:ascii="Tahoma" w:hAnsi="Tahoma" w:cs="Tahoma"/>
        </w:rPr>
        <w:t xml:space="preserve">significative svolte in ambito </w:t>
      </w:r>
      <w:r w:rsidRPr="00120962">
        <w:rPr>
          <w:rFonts w:ascii="Tahoma" w:hAnsi="Tahoma" w:cs="Tahoma"/>
        </w:rPr>
        <w:t xml:space="preserve">culturale, sociale, </w:t>
      </w:r>
      <w:r w:rsidR="00210B26">
        <w:rPr>
          <w:rFonts w:ascii="Tahoma" w:hAnsi="Tahoma" w:cs="Tahoma"/>
        </w:rPr>
        <w:t xml:space="preserve">sportivo, </w:t>
      </w:r>
      <w:r w:rsidRPr="00120962">
        <w:rPr>
          <w:rFonts w:ascii="Tahoma" w:hAnsi="Tahoma" w:cs="Tahoma"/>
        </w:rPr>
        <w:t>volontariato)</w:t>
      </w:r>
      <w:r w:rsidR="00210B26" w:rsidRPr="00210B26">
        <w:rPr>
          <w:rFonts w:ascii="Tahoma" w:hAnsi="Tahoma" w:cs="Tahoma"/>
        </w:rPr>
        <w:t xml:space="preserve"> </w:t>
      </w:r>
      <w:r w:rsidR="00210B26">
        <w:rPr>
          <w:rFonts w:ascii="Tahoma" w:hAnsi="Tahoma" w:cs="Tahoma"/>
        </w:rPr>
        <w:t>extrascolastico</w:t>
      </w: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E92E45" w:rsidRDefault="00E92E45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E92E45" w:rsidRDefault="00E92E45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20962" w:rsidRDefault="00120962" w:rsidP="00120962">
      <w:pPr>
        <w:rPr>
          <w:rFonts w:ascii="Tahoma" w:hAnsi="Tahoma" w:cs="Tahoma"/>
        </w:rPr>
      </w:pPr>
    </w:p>
    <w:p w:rsidR="00120962" w:rsidRPr="00A03E80" w:rsidRDefault="00120962" w:rsidP="00120962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9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PROSPETTIVE PER IL FUTURO</w:t>
      </w:r>
    </w:p>
    <w:p w:rsidR="00210B26" w:rsidRDefault="00210B26" w:rsidP="00210B26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Si illustri le proprie aspettative per il futuro rispetto alle scelte fatte e a quelle che ti attendono.</w:t>
      </w:r>
    </w:p>
    <w:p w:rsidR="00210B26" w:rsidRDefault="00210B26" w:rsidP="00210B26">
      <w:pPr>
        <w:spacing w:after="0" w:line="240" w:lineRule="auto"/>
        <w:rPr>
          <w:rFonts w:ascii="Tahoma" w:hAnsi="Tahoma" w:cs="Tahoma"/>
          <w:i/>
        </w:rPr>
      </w:pPr>
    </w:p>
    <w:p w:rsidR="00210B26" w:rsidRDefault="00210B26" w:rsidP="00210B26">
      <w:pPr>
        <w:spacing w:after="0" w:line="240" w:lineRule="auto"/>
        <w:rPr>
          <w:rFonts w:ascii="Tahoma" w:hAnsi="Tahoma" w:cs="Tahoma"/>
          <w:i/>
        </w:rPr>
      </w:pPr>
    </w:p>
    <w:p w:rsidR="00120962" w:rsidRPr="00210B26" w:rsidRDefault="00120962" w:rsidP="00210B26">
      <w:pPr>
        <w:spacing w:after="0" w:line="240" w:lineRule="auto"/>
        <w:rPr>
          <w:rFonts w:ascii="Tahoma" w:hAnsi="Tahoma" w:cs="Tahoma"/>
          <w:i/>
        </w:rPr>
      </w:pPr>
      <w:r w:rsidRPr="00210B26">
        <w:rPr>
          <w:rFonts w:ascii="Tahoma" w:hAnsi="Tahoma" w:cs="Tahoma"/>
          <w:i/>
        </w:rPr>
        <w:t>Quali sono le mie aspettative per il futuro?</w:t>
      </w: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0962" w:rsidRPr="00210B26" w:rsidRDefault="00120962" w:rsidP="00210B26">
      <w:pPr>
        <w:spacing w:after="0" w:line="240" w:lineRule="auto"/>
        <w:rPr>
          <w:rFonts w:ascii="Tahoma" w:hAnsi="Tahoma" w:cs="Tahoma"/>
          <w:i/>
        </w:rPr>
      </w:pPr>
      <w:r w:rsidRPr="00210B26">
        <w:rPr>
          <w:rFonts w:ascii="Tahoma" w:hAnsi="Tahoma" w:cs="Tahoma"/>
          <w:i/>
        </w:rPr>
        <w:t>Come intendo realizzare la mia scelta per il futuro?</w:t>
      </w: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0962" w:rsidRPr="00210B26" w:rsidRDefault="00120962" w:rsidP="00210B26">
      <w:pPr>
        <w:spacing w:after="0" w:line="240" w:lineRule="auto"/>
        <w:rPr>
          <w:rFonts w:ascii="Tahoma" w:hAnsi="Tahoma" w:cs="Tahoma"/>
          <w:i/>
        </w:rPr>
      </w:pPr>
      <w:r w:rsidRPr="00210B26">
        <w:rPr>
          <w:rFonts w:ascii="Tahoma" w:hAnsi="Tahoma" w:cs="Tahoma"/>
          <w:i/>
        </w:rPr>
        <w:t>Riflessione sull’esperienza di ASL in prospettiva della mia scelta di lavoro</w:t>
      </w: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120962">
      <w:pPr>
        <w:rPr>
          <w:rFonts w:ascii="Tahoma" w:hAnsi="Tahoma" w:cs="Tahoma"/>
        </w:rPr>
      </w:pPr>
    </w:p>
    <w:p w:rsidR="00120962" w:rsidRPr="00A03E80" w:rsidRDefault="00120962" w:rsidP="00120962">
      <w:pPr>
        <w:pBdr>
          <w:top w:val="single" w:sz="4" w:space="0" w:color="auto"/>
          <w:bottom w:val="single" w:sz="4" w:space="0" w:color="auto"/>
        </w:pBdr>
        <w:shd w:val="clear" w:color="auto" w:fill="C0C0C0"/>
        <w:autoSpaceDE w:val="0"/>
        <w:autoSpaceDN w:val="0"/>
        <w:adjustRightInd w:val="0"/>
        <w:ind w:right="-143"/>
        <w:rPr>
          <w:rStyle w:val="Riferimentodelicato"/>
          <w:sz w:val="24"/>
          <w:szCs w:val="24"/>
        </w:rPr>
      </w:pPr>
      <w:r w:rsidRPr="00A03E80">
        <w:rPr>
          <w:rStyle w:val="Riferimentodelicato"/>
          <w:sz w:val="24"/>
          <w:szCs w:val="24"/>
        </w:rPr>
        <w:t xml:space="preserve">SEZIONE </w:t>
      </w:r>
      <w:r>
        <w:rPr>
          <w:rStyle w:val="Riferimentodelicato"/>
          <w:sz w:val="24"/>
          <w:szCs w:val="24"/>
        </w:rPr>
        <w:t>10</w:t>
      </w:r>
      <w:r w:rsidRPr="00A03E80">
        <w:rPr>
          <w:rStyle w:val="Riferimentodelicato"/>
          <w:sz w:val="24"/>
          <w:szCs w:val="24"/>
        </w:rPr>
        <w:t xml:space="preserve">.  </w:t>
      </w:r>
      <w:r>
        <w:rPr>
          <w:rStyle w:val="Riferimentodelicato"/>
          <w:sz w:val="24"/>
          <w:szCs w:val="24"/>
        </w:rPr>
        <w:t>ABSTRACT IN INGLESE</w:t>
      </w:r>
    </w:p>
    <w:p w:rsidR="00120962" w:rsidRDefault="00210B26" w:rsidP="00120962">
      <w:pPr>
        <w:rPr>
          <w:rFonts w:ascii="Tahoma" w:hAnsi="Tahoma" w:cs="Tahoma"/>
        </w:rPr>
      </w:pPr>
      <w:r w:rsidRPr="00210B26">
        <w:rPr>
          <w:rFonts w:ascii="Tahoma" w:hAnsi="Tahoma" w:cs="Tahoma"/>
          <w:i/>
        </w:rPr>
        <w:t>Inserire un abstract in forma discorsiva della biografia formativa descritta nel documento utilizzando la lingua inglese</w:t>
      </w:r>
      <w:r>
        <w:rPr>
          <w:rFonts w:ascii="Tahoma" w:hAnsi="Tahoma" w:cs="Tahoma"/>
        </w:rPr>
        <w:t>.</w:t>
      </w: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E92E45" w:rsidRDefault="00E92E45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bookmarkStart w:id="0" w:name="_GoBack"/>
      <w:bookmarkEnd w:id="0"/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21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10B26" w:rsidRDefault="00210B26" w:rsidP="00120962">
      <w:pPr>
        <w:rPr>
          <w:rFonts w:ascii="Tahoma" w:hAnsi="Tahoma" w:cs="Tahoma"/>
        </w:rPr>
      </w:pPr>
    </w:p>
    <w:sectPr w:rsidR="00210B26" w:rsidSect="000F736B">
      <w:headerReference w:type="default" r:id="rId10"/>
      <w:footerReference w:type="default" r:id="rId11"/>
      <w:pgSz w:w="11907" w:h="16839"/>
      <w:pgMar w:top="1418" w:right="1701" w:bottom="1418" w:left="1751" w:header="709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70" w:rsidRDefault="003A6270">
      <w:pPr>
        <w:spacing w:after="0" w:line="240" w:lineRule="auto"/>
      </w:pPr>
      <w:r>
        <w:separator/>
      </w:r>
    </w:p>
  </w:endnote>
  <w:endnote w:type="continuationSeparator" w:id="0">
    <w:p w:rsidR="003A6270" w:rsidRDefault="003A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1E" w:rsidRDefault="00071E1E">
    <w:pPr>
      <w:pStyle w:val="Pidipagina"/>
    </w:pPr>
    <w:r>
      <w:ptab w:relativeTo="margin" w:alignment="right" w:leader="none"/>
    </w:r>
    <w:r w:rsidR="000D0ABC">
      <w:rPr>
        <w:noProof/>
      </w:rPr>
      <w:fldChar w:fldCharType="begin"/>
    </w:r>
    <w:r>
      <w:rPr>
        <w:noProof/>
      </w:rPr>
      <w:instrText>PAGE</w:instrText>
    </w:r>
    <w:r w:rsidR="000D0ABC">
      <w:rPr>
        <w:noProof/>
      </w:rPr>
      <w:fldChar w:fldCharType="separate"/>
    </w:r>
    <w:r w:rsidR="007B4E2B">
      <w:rPr>
        <w:noProof/>
      </w:rPr>
      <w:t>8</w:t>
    </w:r>
    <w:r w:rsidR="000D0ABC">
      <w:rPr>
        <w:noProof/>
      </w:rPr>
      <w:fldChar w:fldCharType="end"/>
    </w:r>
    <w:r>
      <w:t xml:space="preserve"> </w:t>
    </w:r>
    <w:r w:rsidR="000D0ABC">
      <w:rPr>
        <w:noProof/>
      </w:rPr>
    </w:r>
    <w:r w:rsidR="000D0ABC">
      <w:rPr>
        <w:noProof/>
      </w:rPr>
      <w:pict>
        <v:oval id="Ovale 72" o:spid="_x0000_s4097" style="width:7.2pt;height:7.2pt;flip:x;visibility:visible;mso-position-horizontal-relative:char;mso-position-vertical-relative:line" filled="f" fillcolor="#ff7d26" strokecolor="#fe8637 [3204]" strokeweight="3pt">
          <v:stroke linestyle="thinThin"/>
          <v:shadow color="#1f2f3f" opacity=".5" offset=",3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70" w:rsidRDefault="003A6270">
      <w:pPr>
        <w:spacing w:after="0" w:line="240" w:lineRule="auto"/>
      </w:pPr>
      <w:r>
        <w:separator/>
      </w:r>
    </w:p>
  </w:footnote>
  <w:footnote w:type="continuationSeparator" w:id="0">
    <w:p w:rsidR="003A6270" w:rsidRDefault="003A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1E" w:rsidRDefault="00071E1E">
    <w:pPr>
      <w:pStyle w:val="Intestazione"/>
    </w:pPr>
    <w:r>
      <w:ptab w:relativeTo="margin" w:alignment="right" w:leader="none"/>
    </w:r>
    <w:r w:rsidR="000D0AB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Forma 9" o:spid="_x0000_s4098" type="#_x0000_t32" style="position:absolute;margin-left:0;margin-top:0;width:0;height:857.3pt;z-index:251659264;visibility:visible;mso-height-percent:1020;mso-left-percent:970;mso-wrap-distance-left:3.17497mm;mso-wrap-distance-right:3.17497mm;mso-position-horizontal-relative:page;mso-position-vertical:center;mso-position-vertical-relative:page;mso-height-percent:1020;mso-left-percent:97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46C"/>
    <w:multiLevelType w:val="hybridMultilevel"/>
    <w:tmpl w:val="95C2CA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Elencopuntato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19A74CDC"/>
    <w:multiLevelType w:val="hybridMultilevel"/>
    <w:tmpl w:val="07688F9C"/>
    <w:lvl w:ilvl="0" w:tplc="18943B36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441D"/>
    <w:multiLevelType w:val="hybridMultilevel"/>
    <w:tmpl w:val="959E6252"/>
    <w:lvl w:ilvl="0" w:tplc="322645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226457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3" w:tplc="6F3477BC">
      <w:start w:val="3"/>
      <w:numFmt w:val="bullet"/>
      <w:lvlText w:val=""/>
      <w:lvlJc w:val="left"/>
      <w:pPr>
        <w:tabs>
          <w:tab w:val="num" w:pos="3589"/>
        </w:tabs>
        <w:ind w:left="3589" w:hanging="720"/>
      </w:pPr>
      <w:rPr>
        <w:rFonts w:ascii="Wingdings" w:eastAsia="Times New Roman" w:hAnsi="Wingdings" w:cs="Tahoma" w:hint="default"/>
        <w:b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A16445C"/>
    <w:multiLevelType w:val="hybridMultilevel"/>
    <w:tmpl w:val="CE10D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2982"/>
    <w:multiLevelType w:val="hybridMultilevel"/>
    <w:tmpl w:val="41FCBA3E"/>
    <w:lvl w:ilvl="0" w:tplc="209C6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16E82"/>
    <w:multiLevelType w:val="hybridMultilevel"/>
    <w:tmpl w:val="968282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4496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55968"/>
    <w:multiLevelType w:val="hybridMultilevel"/>
    <w:tmpl w:val="6D1C4AF0"/>
    <w:lvl w:ilvl="0" w:tplc="0F6E571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9696668"/>
    <w:multiLevelType w:val="hybridMultilevel"/>
    <w:tmpl w:val="88466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52251"/>
    <w:multiLevelType w:val="hybridMultilevel"/>
    <w:tmpl w:val="6F56C3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74ADE"/>
    <w:multiLevelType w:val="hybridMultilevel"/>
    <w:tmpl w:val="90907D42"/>
    <w:lvl w:ilvl="0" w:tplc="D6A872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ECC"/>
    <w:multiLevelType w:val="hybridMultilevel"/>
    <w:tmpl w:val="90907D42"/>
    <w:lvl w:ilvl="0" w:tplc="D6A872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21A24"/>
    <w:multiLevelType w:val="hybridMultilevel"/>
    <w:tmpl w:val="995E2DEE"/>
    <w:lvl w:ilvl="0" w:tplc="AFD4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3F21"/>
    <w:multiLevelType w:val="hybridMultilevel"/>
    <w:tmpl w:val="DC72B9C8"/>
    <w:lvl w:ilvl="0" w:tplc="0410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1B0E44A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2645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1DE09B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272E3"/>
    <w:multiLevelType w:val="hybridMultilevel"/>
    <w:tmpl w:val="0ADCF8FE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2264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474BB9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2645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hyphenationZone w:val="28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Forma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373E"/>
    <w:rsid w:val="00021D24"/>
    <w:rsid w:val="000540E3"/>
    <w:rsid w:val="00071E1E"/>
    <w:rsid w:val="000774A2"/>
    <w:rsid w:val="000D0ABC"/>
    <w:rsid w:val="000F736B"/>
    <w:rsid w:val="0010019F"/>
    <w:rsid w:val="00120962"/>
    <w:rsid w:val="00177D3F"/>
    <w:rsid w:val="00210B26"/>
    <w:rsid w:val="00240E61"/>
    <w:rsid w:val="00243151"/>
    <w:rsid w:val="002805E6"/>
    <w:rsid w:val="002822AC"/>
    <w:rsid w:val="002D373E"/>
    <w:rsid w:val="002E50A6"/>
    <w:rsid w:val="003451DA"/>
    <w:rsid w:val="003A6270"/>
    <w:rsid w:val="003E7771"/>
    <w:rsid w:val="00422FAA"/>
    <w:rsid w:val="004C4527"/>
    <w:rsid w:val="0050112E"/>
    <w:rsid w:val="005552EC"/>
    <w:rsid w:val="005B47E1"/>
    <w:rsid w:val="005B7C5F"/>
    <w:rsid w:val="005C2EB0"/>
    <w:rsid w:val="005C4D88"/>
    <w:rsid w:val="005E4F97"/>
    <w:rsid w:val="006218D7"/>
    <w:rsid w:val="00657860"/>
    <w:rsid w:val="00661A7E"/>
    <w:rsid w:val="007545FC"/>
    <w:rsid w:val="00772C2A"/>
    <w:rsid w:val="007B4E2B"/>
    <w:rsid w:val="007E3DCD"/>
    <w:rsid w:val="00804586"/>
    <w:rsid w:val="00840004"/>
    <w:rsid w:val="008E6A4A"/>
    <w:rsid w:val="00904D50"/>
    <w:rsid w:val="0091132C"/>
    <w:rsid w:val="009324D7"/>
    <w:rsid w:val="00965B28"/>
    <w:rsid w:val="009F091E"/>
    <w:rsid w:val="00A03E80"/>
    <w:rsid w:val="00A82C4A"/>
    <w:rsid w:val="00AA4FBA"/>
    <w:rsid w:val="00AD027C"/>
    <w:rsid w:val="00B30E98"/>
    <w:rsid w:val="00B3650A"/>
    <w:rsid w:val="00B5602F"/>
    <w:rsid w:val="00B6566B"/>
    <w:rsid w:val="00C231D1"/>
    <w:rsid w:val="00DC26D0"/>
    <w:rsid w:val="00E92E45"/>
    <w:rsid w:val="00EB2913"/>
    <w:rsid w:val="00F036E3"/>
    <w:rsid w:val="00F77BD9"/>
    <w:rsid w:val="00FB199F"/>
    <w:rsid w:val="00FC699B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79"/>
        <o:r id="V:Rule2" type="connector" idref="#AutoShape 80"/>
        <o:r id="V:Rule3" type="connector" idref="#AutoShape 81"/>
        <o:r id="V:Rule4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ABC"/>
    <w:rPr>
      <w:color w:val="414751" w:themeColor="text2" w:themeShade="B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D0ABC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ABC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ABC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ABC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0ABC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0ABC"/>
    <w:pPr>
      <w:spacing w:after="0"/>
      <w:outlineLvl w:val="5"/>
    </w:pPr>
    <w:rPr>
      <w:b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0ABC"/>
    <w:pPr>
      <w:spacing w:after="0"/>
      <w:outlineLvl w:val="6"/>
    </w:pPr>
    <w:rPr>
      <w:b/>
      <w:i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0ABC"/>
    <w:pPr>
      <w:spacing w:after="0"/>
      <w:outlineLvl w:val="7"/>
    </w:pPr>
    <w:rPr>
      <w:b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0ABC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0ABC"/>
    <w:rPr>
      <w:rFonts w:asciiTheme="majorHAnsi" w:hAnsiTheme="majorHAnsi" w:cstheme="minorBid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ABC"/>
    <w:rPr>
      <w:rFonts w:asciiTheme="majorHAnsi" w:hAnsiTheme="majorHAnsi" w:cstheme="minorBidi"/>
      <w:color w:val="414751" w:themeColor="text2" w:themeShade="BF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0D0ABC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0D0ABC"/>
    <w:rPr>
      <w:rFonts w:asciiTheme="majorHAnsi" w:hAnsiTheme="majorHAnsi" w:cstheme="minorBidi"/>
      <w:smallCaps/>
      <w:color w:val="FE8637" w:themeColor="accent1"/>
      <w:spacing w:val="10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0D0ABC"/>
    <w:rPr>
      <w:i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0ABC"/>
    <w:rPr>
      <w:rFonts w:cstheme="minorBidi"/>
      <w:i/>
      <w:color w:val="575F6D" w:themeColor="text2"/>
      <w:spacing w:val="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BC"/>
    <w:rPr>
      <w:rFonts w:ascii="Tahoma" w:hAnsi="Tahoma" w:cs="Tahoma"/>
      <w:color w:val="414751" w:themeColor="text2" w:themeShade="BF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0D0ABC"/>
    <w:rPr>
      <w:rFonts w:cs="Times New Roman"/>
      <w:smallCaps/>
      <w:color w:val="000000"/>
      <w:spacing w:val="10"/>
    </w:rPr>
  </w:style>
  <w:style w:type="numbering" w:customStyle="1" w:styleId="Elencopuntato">
    <w:name w:val="Elenco puntato"/>
    <w:uiPriority w:val="99"/>
    <w:rsid w:val="000D0ABC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unhideWhenUsed/>
    <w:rsid w:val="000D0ABC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0D0ABC"/>
    <w:rPr>
      <w:b/>
      <w:i/>
      <w:color w:val="2B2F36" w:themeColor="text2" w:themeShade="80"/>
      <w:spacing w:val="1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D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BC"/>
    <w:rPr>
      <w:rFonts w:cstheme="minorBidi"/>
      <w:color w:val="414751" w:themeColor="text2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BC"/>
    <w:rPr>
      <w:rFonts w:cstheme="minorBidi"/>
      <w:color w:val="414751" w:themeColor="text2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ABC"/>
    <w:rPr>
      <w:rFonts w:asciiTheme="majorHAnsi" w:hAnsiTheme="majorHAnsi" w:cstheme="minorBid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ABC"/>
    <w:rPr>
      <w:rFonts w:asciiTheme="majorHAnsi" w:hAnsiTheme="majorHAnsi" w:cstheme="minorBid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0ABC"/>
    <w:rPr>
      <w:rFonts w:cstheme="minorBidi"/>
      <w:i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0ABC"/>
    <w:rPr>
      <w:rFonts w:cstheme="minorBidi"/>
      <w:b/>
      <w:color w:val="E65B01" w:themeColor="accent1" w:themeShade="B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0ABC"/>
    <w:rPr>
      <w:rFonts w:cstheme="minorBidi"/>
      <w:b/>
      <w:i/>
      <w:color w:val="E65B01" w:themeColor="accent1" w:themeShade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0ABC"/>
    <w:rPr>
      <w:rFonts w:cstheme="minorBidi"/>
      <w:b/>
      <w:color w:val="3667C3" w:themeColor="accent2" w:themeShade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0ABC"/>
    <w:rPr>
      <w:rFonts w:cstheme="minorBidi"/>
      <w:b/>
      <w:i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0D0ABC"/>
    <w:rPr>
      <w:i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0D0AB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0ABC"/>
    <w:rPr>
      <w:rFonts w:cstheme="minorBidi"/>
      <w:i/>
      <w:color w:val="414751" w:themeColor="text2" w:themeShade="BF"/>
      <w:sz w:val="20"/>
      <w:szCs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0D0ABC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0ABC"/>
    <w:rPr>
      <w:rFonts w:cstheme="minorBidi"/>
      <w:color w:val="E65B01" w:themeColor="accent1" w:themeShade="BF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0D0ABC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Paragrafoelenco">
    <w:name w:val="List Paragraph"/>
    <w:basedOn w:val="Normale"/>
    <w:unhideWhenUsed/>
    <w:qFormat/>
    <w:rsid w:val="000D0ABC"/>
    <w:pPr>
      <w:ind w:left="720"/>
      <w:contextualSpacing/>
    </w:pPr>
  </w:style>
  <w:style w:type="paragraph" w:styleId="Rientronormale">
    <w:name w:val="Normal Indent"/>
    <w:basedOn w:val="Normale"/>
    <w:uiPriority w:val="99"/>
    <w:unhideWhenUsed/>
    <w:rsid w:val="000D0ABC"/>
    <w:pPr>
      <w:ind w:left="720"/>
      <w:contextualSpacing/>
    </w:pPr>
  </w:style>
  <w:style w:type="numbering" w:customStyle="1" w:styleId="Elenconumerato">
    <w:name w:val="Elenco numerato"/>
    <w:uiPriority w:val="99"/>
    <w:rsid w:val="000D0ABC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unhideWhenUsed/>
    <w:rsid w:val="000D0ABC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0D0ABC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0D0ABC"/>
    <w:rPr>
      <w:i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0D0ABC"/>
    <w:rPr>
      <w:rFonts w:cs="Times New Roman"/>
      <w:b/>
      <w:i/>
      <w:color w:val="3667C3" w:themeColor="accent2" w:themeShade="BF"/>
    </w:rPr>
  </w:style>
  <w:style w:type="table" w:styleId="Grigliatabella">
    <w:name w:val="Table Grid"/>
    <w:basedOn w:val="Tabellanormale"/>
    <w:uiPriority w:val="1"/>
    <w:rsid w:val="000D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41"/>
    <w:rsid w:val="005B4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1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  <w:shd w:val="clear" w:color="auto" w:fill="FEE1CD" w:themeFill="accent1" w:themeFillTint="3F"/>
      </w:tcPr>
    </w:tblStylePr>
    <w:tblStylePr w:type="band2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</w:tcPr>
    </w:tblStylePr>
  </w:style>
  <w:style w:type="table" w:styleId="Grigliamedia1-Colore2">
    <w:name w:val="Medium Grid 1 Accent 2"/>
    <w:basedOn w:val="Tabellanormale"/>
    <w:uiPriority w:val="42"/>
    <w:rsid w:val="005B4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customStyle="1" w:styleId="PlainTable1">
    <w:name w:val="Plain Table 1"/>
    <w:basedOn w:val="Tabellanormale"/>
    <w:uiPriority w:val="41"/>
    <w:rsid w:val="00071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Orie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76399090EA427BBB74557F2CD5A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6F160-F53F-49B9-8F27-501041119094}"/>
      </w:docPartPr>
      <w:docPartBody>
        <w:p w:rsidR="00EF2507" w:rsidRDefault="00F10348">
          <w:pPr>
            <w:pStyle w:val="DD76399090EA427BBB74557F2CD5A179"/>
          </w:pPr>
          <w:r>
            <w:t>[Digitare il titolo del documento]</w:t>
          </w:r>
        </w:p>
      </w:docPartBody>
    </w:docPart>
    <w:docPart>
      <w:docPartPr>
        <w:name w:val="6C98C0149FBA4F56B1DD7057D1FA6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60F12A-82E8-4BE0-9861-B474354A8B44}"/>
      </w:docPartPr>
      <w:docPartBody>
        <w:p w:rsidR="00EF2507" w:rsidRDefault="00F10348">
          <w:pPr>
            <w:pStyle w:val="6C98C0149FBA4F56B1DD7057D1FA695B"/>
          </w:pPr>
          <w:r>
            <w:rPr>
              <w:rFonts w:asciiTheme="majorHAnsi" w:eastAsiaTheme="majorEastAsia" w:hAnsiTheme="majorHAnsi" w:cstheme="majorBidi"/>
              <w:smallCaps/>
              <w:color w:val="632423" w:themeColor="accent2" w:themeShade="80"/>
              <w:spacing w:val="20"/>
              <w:sz w:val="56"/>
              <w:szCs w:val="5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283"/>
  <w:characterSpacingControl w:val="doNotCompress"/>
  <w:compat>
    <w:useFELayout/>
  </w:compat>
  <w:rsids>
    <w:rsidRoot w:val="00F10348"/>
    <w:rsid w:val="009E688E"/>
    <w:rsid w:val="00A43238"/>
    <w:rsid w:val="00CB050F"/>
    <w:rsid w:val="00EF2507"/>
    <w:rsid w:val="00F1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07"/>
  </w:style>
  <w:style w:type="paragraph" w:styleId="Titolo1">
    <w:name w:val="heading 1"/>
    <w:basedOn w:val="Normale"/>
    <w:next w:val="Normale"/>
    <w:link w:val="Titolo1Carattere"/>
    <w:uiPriority w:val="1"/>
    <w:qFormat/>
    <w:rsid w:val="00EF2507"/>
    <w:pPr>
      <w:spacing w:before="360" w:after="40"/>
      <w:outlineLvl w:val="0"/>
    </w:pPr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2507"/>
    <w:pPr>
      <w:spacing w:after="0"/>
      <w:outlineLvl w:val="1"/>
    </w:pPr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76399090EA427BBB74557F2CD5A179">
    <w:name w:val="DD76399090EA427BBB74557F2CD5A179"/>
    <w:rsid w:val="00EF2507"/>
  </w:style>
  <w:style w:type="paragraph" w:customStyle="1" w:styleId="AEBCF793799741BD8FF387F8CB8528AF">
    <w:name w:val="AEBCF793799741BD8FF387F8CB8528AF"/>
    <w:rsid w:val="00EF2507"/>
  </w:style>
  <w:style w:type="character" w:customStyle="1" w:styleId="Titolo1Carattere">
    <w:name w:val="Titolo 1 Carattere"/>
    <w:basedOn w:val="Carpredefinitoparagrafo"/>
    <w:link w:val="Titolo1"/>
    <w:uiPriority w:val="1"/>
    <w:rsid w:val="00EF2507"/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2507"/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paragraph" w:customStyle="1" w:styleId="392A7FA9AF5B47FDA7E1A942F714228F">
    <w:name w:val="392A7FA9AF5B47FDA7E1A942F714228F"/>
    <w:rsid w:val="00EF2507"/>
  </w:style>
  <w:style w:type="paragraph" w:customStyle="1" w:styleId="6C98C0149FBA4F56B1DD7057D1FA695B">
    <w:name w:val="6C98C0149FBA4F56B1DD7057D1FA695B"/>
    <w:rsid w:val="00EF2507"/>
  </w:style>
  <w:style w:type="paragraph" w:customStyle="1" w:styleId="5CB241746DB34696BF1BB81BD56F7019">
    <w:name w:val="5CB241746DB34696BF1BB81BD56F7019"/>
    <w:rsid w:val="00EF2507"/>
  </w:style>
  <w:style w:type="paragraph" w:customStyle="1" w:styleId="EC977E4FDDF649EAACC62769F31CA889">
    <w:name w:val="EC977E4FDDF649EAACC62769F31CA889"/>
    <w:rsid w:val="00EF2507"/>
  </w:style>
  <w:style w:type="paragraph" w:customStyle="1" w:styleId="C28D5C3AFF9045D188B6DB91480F33A2">
    <w:name w:val="C28D5C3AFF9045D188B6DB91480F33A2"/>
    <w:rsid w:val="00EF2507"/>
  </w:style>
  <w:style w:type="paragraph" w:customStyle="1" w:styleId="81FE7CCD60024F07A983AC32B6853478">
    <w:name w:val="81FE7CCD60024F07A983AC32B6853478"/>
    <w:rsid w:val="00EF2507"/>
  </w:style>
  <w:style w:type="paragraph" w:customStyle="1" w:styleId="427E8ACB995B43C1B47E69001CF77F64">
    <w:name w:val="427E8ACB995B43C1B47E69001CF77F64"/>
    <w:rsid w:val="00EF2507"/>
  </w:style>
  <w:style w:type="paragraph" w:customStyle="1" w:styleId="1450D5E3BE1B44E1A76E19AE1CAFC29C">
    <w:name w:val="1450D5E3BE1B44E1A76E19AE1CAFC29C"/>
    <w:rsid w:val="00EF2507"/>
  </w:style>
  <w:style w:type="paragraph" w:customStyle="1" w:styleId="AADEA71C0341439B97E5409E9AD81BA1">
    <w:name w:val="AADEA71C0341439B97E5409E9AD81BA1"/>
    <w:rsid w:val="00EF25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03/11/201</PublishDate>
  <Abstract>Raccolta della documentazione relativa al percorso formativo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306E5-CE10-4FF7-AD5E-BDF33B3A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7B194-8906-4478-B7D6-C539F549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111</TotalTime>
  <Pages>8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BIOGRAFIA FORMATIVA</vt:lpstr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BIOGRAFIA FORMATIVA</dc:title>
  <dc:subject>Studente:  MARIO ROSSI</dc:subject>
  <dc:creator>Utente</dc:creator>
  <cp:lastModifiedBy>Veeam</cp:lastModifiedBy>
  <cp:revision>6</cp:revision>
  <cp:lastPrinted>2014-11-07T15:24:00Z</cp:lastPrinted>
  <dcterms:created xsi:type="dcterms:W3CDTF">2018-11-20T20:01:00Z</dcterms:created>
  <dcterms:modified xsi:type="dcterms:W3CDTF">2018-11-21T07:02:00Z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